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0A" w:rsidRPr="00315579" w:rsidRDefault="00503D93" w:rsidP="00503D93">
      <w:pPr>
        <w:tabs>
          <w:tab w:val="left" w:pos="4253"/>
          <w:tab w:val="left" w:pos="4395"/>
          <w:tab w:val="left" w:pos="5387"/>
        </w:tabs>
        <w:spacing w:after="0"/>
        <w:rPr>
          <w:rFonts w:ascii="Helvetica" w:hAnsi="Helvetica"/>
        </w:rPr>
      </w:pPr>
      <w:r w:rsidRPr="00315579">
        <w:rPr>
          <w:rFonts w:ascii="Helvetica" w:hAnsi="Helvetica"/>
        </w:rPr>
        <w:t>CANADA</w:t>
      </w:r>
    </w:p>
    <w:p w:rsidR="00503D93" w:rsidRPr="00315579" w:rsidRDefault="00503D93" w:rsidP="00503D93">
      <w:pPr>
        <w:tabs>
          <w:tab w:val="left" w:pos="4253"/>
          <w:tab w:val="left" w:pos="4395"/>
          <w:tab w:val="left" w:pos="5387"/>
        </w:tabs>
        <w:spacing w:after="0"/>
        <w:rPr>
          <w:rFonts w:ascii="Helvetica" w:hAnsi="Helvetica"/>
        </w:rPr>
      </w:pPr>
      <w:r w:rsidRPr="00315579">
        <w:rPr>
          <w:rFonts w:ascii="Helvetica" w:hAnsi="Helvetica"/>
        </w:rPr>
        <w:t>PROVINCE DE QUÉBEC</w:t>
      </w:r>
    </w:p>
    <w:p w:rsidR="00503D93" w:rsidRPr="00C11BCC" w:rsidRDefault="00503D93" w:rsidP="00503D93">
      <w:pPr>
        <w:tabs>
          <w:tab w:val="left" w:pos="4253"/>
          <w:tab w:val="left" w:pos="4395"/>
          <w:tab w:val="left" w:pos="5387"/>
        </w:tabs>
        <w:spacing w:after="0"/>
        <w:rPr>
          <w:rFonts w:ascii="Helvetica" w:eastAsia="Times New Roman" w:hAnsi="Helvetica" w:cs="Times New Roman"/>
          <w:b/>
          <w:color w:val="000000"/>
          <w:sz w:val="20"/>
          <w:szCs w:val="20"/>
          <w:lang w:eastAsia="fr-CA"/>
        </w:rPr>
      </w:pPr>
      <w:r w:rsidRPr="00315579">
        <w:rPr>
          <w:rFonts w:ascii="Helvetica" w:hAnsi="Helvetica"/>
        </w:rPr>
        <w:t>DISTRICT DE QUÉBEC</w:t>
      </w:r>
      <w:r w:rsidR="00C11BCC">
        <w:rPr>
          <w:rFonts w:ascii="Helvetica" w:hAnsi="Helvetica"/>
        </w:rPr>
        <w:tab/>
      </w:r>
      <w:r w:rsidR="00C11BCC">
        <w:rPr>
          <w:rFonts w:ascii="Helvetica" w:hAnsi="Helvetica"/>
        </w:rPr>
        <w:tab/>
      </w:r>
      <w:r w:rsidR="00C11BCC">
        <w:rPr>
          <w:rFonts w:ascii="Helvetica" w:hAnsi="Helvetica"/>
        </w:rPr>
        <w:tab/>
      </w:r>
      <w:r w:rsidR="00C11BCC">
        <w:rPr>
          <w:rFonts w:ascii="Helvetica" w:hAnsi="Helvetica"/>
        </w:rPr>
        <w:tab/>
        <w:t xml:space="preserve">           </w:t>
      </w:r>
      <w:r w:rsidRPr="00C11BCC">
        <w:rPr>
          <w:rFonts w:ascii="Helvetica" w:eastAsia="Times New Roman" w:hAnsi="Helvetica" w:cs="Times New Roman"/>
          <w:b/>
          <w:color w:val="000000"/>
          <w:sz w:val="20"/>
          <w:szCs w:val="20"/>
          <w:lang w:eastAsia="fr-CA"/>
        </w:rPr>
        <w:t>Cour municipale de la Ville de Québec</w:t>
      </w:r>
    </w:p>
    <w:p w:rsidR="00035B0A" w:rsidRPr="00C11BCC" w:rsidRDefault="00035B0A" w:rsidP="00035B0A">
      <w:pPr>
        <w:tabs>
          <w:tab w:val="left" w:pos="4253"/>
          <w:tab w:val="left" w:pos="4395"/>
          <w:tab w:val="left" w:pos="5387"/>
        </w:tabs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fr-CA"/>
        </w:rPr>
      </w:pPr>
    </w:p>
    <w:p w:rsidR="00035B0A" w:rsidRPr="00C11BCC" w:rsidRDefault="00503D93" w:rsidP="00035B0A">
      <w:pPr>
        <w:tabs>
          <w:tab w:val="left" w:pos="4253"/>
          <w:tab w:val="left" w:pos="4395"/>
          <w:tab w:val="left" w:pos="5387"/>
        </w:tabs>
        <w:spacing w:after="0" w:line="240" w:lineRule="auto"/>
        <w:rPr>
          <w:rFonts w:ascii="Helvetica" w:eastAsia="Times New Roman" w:hAnsi="Helvetica" w:cs="Times New Roman"/>
          <w:b/>
          <w:color w:val="000000"/>
          <w:sz w:val="20"/>
          <w:szCs w:val="20"/>
          <w:lang w:eastAsia="fr-CA"/>
        </w:rPr>
      </w:pPr>
      <w:r w:rsidRPr="00C11BCC">
        <w:rPr>
          <w:rFonts w:ascii="Helvetica" w:eastAsia="Times New Roman" w:hAnsi="Helvetica" w:cs="Times New Roman"/>
          <w:b/>
          <w:color w:val="000000"/>
          <w:sz w:val="20"/>
          <w:szCs w:val="20"/>
          <w:lang w:eastAsia="fr-CA"/>
        </w:rPr>
        <w:t>Dossier no</w:t>
      </w:r>
      <w:r w:rsidR="002D0A96" w:rsidRPr="00C11BCC">
        <w:rPr>
          <w:rFonts w:ascii="Helvetica" w:eastAsia="Times New Roman" w:hAnsi="Helvetica" w:cs="Times New Roman"/>
          <w:b/>
          <w:color w:val="000000"/>
          <w:sz w:val="20"/>
          <w:szCs w:val="20"/>
          <w:lang w:eastAsia="fr-CA"/>
        </w:rPr>
        <w:t xml:space="preserve"> </w:t>
      </w:r>
      <w:r w:rsidR="00035B0A" w:rsidRPr="00C11BCC">
        <w:rPr>
          <w:rFonts w:ascii="Helvetica" w:eastAsia="Times New Roman" w:hAnsi="Helvetica" w:cs="Times New Roman"/>
          <w:b/>
          <w:color w:val="000000"/>
          <w:sz w:val="20"/>
          <w:szCs w:val="20"/>
          <w:lang w:eastAsia="fr-CA"/>
        </w:rPr>
        <w:t xml:space="preserve">: </w:t>
      </w:r>
      <w:r w:rsidR="00035B0A" w:rsidRPr="00C11BCC">
        <w:rPr>
          <w:rFonts w:ascii="Helvetica" w:eastAsia="Times New Roman" w:hAnsi="Helvetica" w:cs="Times New Roman"/>
          <w:b/>
          <w:color w:val="000000"/>
          <w:sz w:val="20"/>
          <w:szCs w:val="20"/>
          <w:lang w:eastAsia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35B0A" w:rsidRPr="00C11BCC">
        <w:rPr>
          <w:rFonts w:ascii="Helvetica" w:eastAsia="Times New Roman" w:hAnsi="Helvetica" w:cs="Times New Roman"/>
          <w:b/>
          <w:color w:val="000000"/>
          <w:sz w:val="20"/>
          <w:szCs w:val="20"/>
          <w:lang w:eastAsia="fr-CA"/>
        </w:rPr>
        <w:instrText xml:space="preserve"> FORMTEXT </w:instrText>
      </w:r>
      <w:r w:rsidR="00035B0A" w:rsidRPr="00C11BCC">
        <w:rPr>
          <w:rFonts w:ascii="Helvetica" w:eastAsia="Times New Roman" w:hAnsi="Helvetica" w:cs="Times New Roman"/>
          <w:b/>
          <w:color w:val="000000"/>
          <w:sz w:val="20"/>
          <w:szCs w:val="20"/>
          <w:lang w:eastAsia="fr-CA"/>
        </w:rPr>
      </w:r>
      <w:r w:rsidR="00035B0A" w:rsidRPr="00C11BCC">
        <w:rPr>
          <w:rFonts w:ascii="Helvetica" w:eastAsia="Times New Roman" w:hAnsi="Helvetica" w:cs="Times New Roman"/>
          <w:b/>
          <w:color w:val="000000"/>
          <w:sz w:val="20"/>
          <w:szCs w:val="20"/>
          <w:lang w:eastAsia="fr-CA"/>
        </w:rPr>
        <w:fldChar w:fldCharType="separate"/>
      </w:r>
      <w:bookmarkStart w:id="1" w:name="_GoBack"/>
      <w:r w:rsidR="00D27F92">
        <w:rPr>
          <w:rFonts w:ascii="Helvetica" w:eastAsia="Times New Roman" w:hAnsi="Helvetica" w:cs="Times New Roman"/>
          <w:b/>
          <w:noProof/>
          <w:color w:val="000000"/>
          <w:sz w:val="20"/>
          <w:szCs w:val="20"/>
          <w:lang w:eastAsia="fr-CA"/>
        </w:rPr>
        <w:t> </w:t>
      </w:r>
      <w:r w:rsidR="00D27F92">
        <w:rPr>
          <w:rFonts w:ascii="Helvetica" w:eastAsia="Times New Roman" w:hAnsi="Helvetica" w:cs="Times New Roman"/>
          <w:b/>
          <w:noProof/>
          <w:color w:val="000000"/>
          <w:sz w:val="20"/>
          <w:szCs w:val="20"/>
          <w:lang w:eastAsia="fr-CA"/>
        </w:rPr>
        <w:t> </w:t>
      </w:r>
      <w:r w:rsidR="00D27F92">
        <w:rPr>
          <w:rFonts w:ascii="Helvetica" w:eastAsia="Times New Roman" w:hAnsi="Helvetica" w:cs="Times New Roman"/>
          <w:b/>
          <w:noProof/>
          <w:color w:val="000000"/>
          <w:sz w:val="20"/>
          <w:szCs w:val="20"/>
          <w:lang w:eastAsia="fr-CA"/>
        </w:rPr>
        <w:t> </w:t>
      </w:r>
      <w:r w:rsidR="00D27F92">
        <w:rPr>
          <w:rFonts w:ascii="Helvetica" w:eastAsia="Times New Roman" w:hAnsi="Helvetica" w:cs="Times New Roman"/>
          <w:b/>
          <w:noProof/>
          <w:color w:val="000000"/>
          <w:sz w:val="20"/>
          <w:szCs w:val="20"/>
          <w:lang w:eastAsia="fr-CA"/>
        </w:rPr>
        <w:t> </w:t>
      </w:r>
      <w:r w:rsidR="00D27F92">
        <w:rPr>
          <w:rFonts w:ascii="Helvetica" w:eastAsia="Times New Roman" w:hAnsi="Helvetica" w:cs="Times New Roman"/>
          <w:b/>
          <w:noProof/>
          <w:color w:val="000000"/>
          <w:sz w:val="20"/>
          <w:szCs w:val="20"/>
          <w:lang w:eastAsia="fr-CA"/>
        </w:rPr>
        <w:t> </w:t>
      </w:r>
      <w:bookmarkEnd w:id="1"/>
      <w:r w:rsidR="00035B0A" w:rsidRPr="00C11BCC">
        <w:rPr>
          <w:rFonts w:ascii="Helvetica" w:eastAsia="Times New Roman" w:hAnsi="Helvetica" w:cs="Times New Roman"/>
          <w:b/>
          <w:color w:val="000000"/>
          <w:sz w:val="20"/>
          <w:szCs w:val="20"/>
          <w:lang w:eastAsia="fr-CA"/>
        </w:rPr>
        <w:fldChar w:fldCharType="end"/>
      </w:r>
      <w:bookmarkEnd w:id="0"/>
    </w:p>
    <w:p w:rsidR="00035B0A" w:rsidRPr="00C11BCC" w:rsidRDefault="00035B0A" w:rsidP="00035B0A">
      <w:pPr>
        <w:tabs>
          <w:tab w:val="left" w:pos="4253"/>
          <w:tab w:val="left" w:pos="4395"/>
          <w:tab w:val="left" w:pos="5387"/>
        </w:tabs>
        <w:spacing w:after="0" w:line="240" w:lineRule="auto"/>
        <w:rPr>
          <w:rFonts w:ascii="Helvetica" w:eastAsia="Times New Roman" w:hAnsi="Helvetica" w:cs="Times New Roman"/>
          <w:b/>
          <w:color w:val="000000"/>
          <w:sz w:val="20"/>
          <w:szCs w:val="20"/>
          <w:lang w:eastAsia="fr-CA"/>
        </w:rPr>
      </w:pPr>
    </w:p>
    <w:p w:rsidR="007C6A76" w:rsidRPr="001D20A4" w:rsidRDefault="001D20A4" w:rsidP="007C6A76">
      <w:pPr>
        <w:spacing w:after="0" w:line="240" w:lineRule="auto"/>
        <w:ind w:left="6032" w:firstLine="349"/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eastAsia="fr-CA"/>
        </w:rPr>
      </w:pP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eastAsia="fr-CA"/>
        </w:rPr>
        <w:t>________________________</w:t>
      </w:r>
      <w:r w:rsidR="007C6A76" w:rsidRPr="001D20A4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eastAsia="fr-CA"/>
        </w:rPr>
        <w:t>________</w:t>
      </w:r>
    </w:p>
    <w:p w:rsidR="00845E11" w:rsidRPr="00C11BCC" w:rsidRDefault="00845E11" w:rsidP="007C6A76">
      <w:pPr>
        <w:spacing w:before="60" w:after="0" w:line="240" w:lineRule="auto"/>
        <w:jc w:val="right"/>
        <w:rPr>
          <w:rFonts w:ascii="Helvetica" w:eastAsia="Times New Roman" w:hAnsi="Helvetica" w:cs="Times New Roman"/>
          <w:bCs/>
          <w:color w:val="000000"/>
          <w:sz w:val="20"/>
          <w:szCs w:val="20"/>
          <w:lang w:eastAsia="fr-CA"/>
        </w:rPr>
      </w:pPr>
      <w:r w:rsidRPr="00C11BCC">
        <w:rPr>
          <w:rFonts w:ascii="Helvetica" w:eastAsia="Times New Roman" w:hAnsi="Helvetica" w:cs="Times New Roman"/>
          <w:bCs/>
          <w:color w:val="000000"/>
          <w:sz w:val="20"/>
          <w:szCs w:val="20"/>
          <w:lang w:eastAsia="fr-CA"/>
        </w:rPr>
        <w:t>Partie poursuivante</w:t>
      </w:r>
    </w:p>
    <w:p w:rsidR="00845E11" w:rsidRPr="00C11BCC" w:rsidRDefault="00845E11" w:rsidP="00845E11">
      <w:pPr>
        <w:spacing w:before="120" w:after="60" w:line="240" w:lineRule="auto"/>
        <w:ind w:left="5940"/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CA"/>
        </w:rPr>
      </w:pPr>
      <w:r w:rsidRPr="00C11BCC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CA"/>
        </w:rPr>
        <w:t>c.</w:t>
      </w:r>
    </w:p>
    <w:p w:rsidR="00503D93" w:rsidRPr="00C11BCC" w:rsidRDefault="00503D93" w:rsidP="00845E11">
      <w:pPr>
        <w:spacing w:before="120" w:after="60" w:line="240" w:lineRule="auto"/>
        <w:ind w:left="5940"/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fr-CA"/>
        </w:rPr>
      </w:pPr>
    </w:p>
    <w:p w:rsidR="00845E11" w:rsidRPr="00C11BCC" w:rsidRDefault="00C11BCC" w:rsidP="00845E11">
      <w:pPr>
        <w:spacing w:after="0" w:line="240" w:lineRule="auto"/>
        <w:ind w:left="6032" w:firstLine="349"/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eastAsia="fr-CA"/>
        </w:rPr>
      </w:pPr>
      <w:r w:rsidRPr="00C11BCC">
        <w:rPr>
          <w:rFonts w:ascii="Helvetica" w:eastAsia="Times New Roman" w:hAnsi="Helvetica" w:cs="Times New Roman"/>
          <w:b/>
          <w:bCs/>
          <w:color w:val="000000"/>
          <w:sz w:val="20"/>
          <w:szCs w:val="20"/>
          <w:u w:val="single"/>
          <w:lang w:eastAsia="fr-CA"/>
        </w:rPr>
        <w:t>________________________________</w:t>
      </w:r>
    </w:p>
    <w:p w:rsidR="00845E11" w:rsidRPr="00C11BCC" w:rsidRDefault="00845E11" w:rsidP="00503D93">
      <w:pPr>
        <w:spacing w:after="0" w:line="240" w:lineRule="auto"/>
        <w:ind w:left="3905" w:firstLine="349"/>
        <w:jc w:val="right"/>
        <w:rPr>
          <w:rFonts w:ascii="Helvetica" w:eastAsia="Times New Roman" w:hAnsi="Helvetica" w:cs="Times New Roman"/>
          <w:bCs/>
          <w:color w:val="000000"/>
          <w:sz w:val="20"/>
          <w:szCs w:val="20"/>
          <w:lang w:eastAsia="fr-CA"/>
        </w:rPr>
      </w:pPr>
      <w:r w:rsidRPr="00C11BCC">
        <w:rPr>
          <w:rFonts w:ascii="Helvetica" w:eastAsia="Times New Roman" w:hAnsi="Helvetica" w:cs="Times New Roman"/>
          <w:bCs/>
          <w:color w:val="000000"/>
          <w:sz w:val="20"/>
          <w:szCs w:val="20"/>
          <w:lang w:eastAsia="fr-CA"/>
        </w:rPr>
        <w:t>Partie défenderesse</w:t>
      </w:r>
    </w:p>
    <w:p w:rsidR="00845E11" w:rsidRPr="00C11BCC" w:rsidRDefault="00845E11" w:rsidP="00845E11">
      <w:pPr>
        <w:spacing w:before="120" w:after="60" w:line="240" w:lineRule="auto"/>
        <w:ind w:left="360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fr-CA"/>
        </w:rPr>
      </w:pPr>
      <w:r w:rsidRPr="00C11BCC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fr-CA"/>
        </w:rPr>
        <w:t>DEMANDE DE REMISE</w:t>
      </w:r>
    </w:p>
    <w:p w:rsidR="00503D93" w:rsidRPr="00C11BCC" w:rsidRDefault="00503D93" w:rsidP="00503D93">
      <w:pPr>
        <w:spacing w:before="60" w:after="0" w:line="240" w:lineRule="auto"/>
        <w:ind w:left="360"/>
        <w:jc w:val="center"/>
        <w:rPr>
          <w:rFonts w:ascii="Helvetica" w:eastAsia="Times New Roman" w:hAnsi="Helvetica" w:cs="Times New Roman"/>
          <w:bCs/>
          <w:color w:val="000000"/>
          <w:sz w:val="20"/>
          <w:szCs w:val="20"/>
          <w:lang w:eastAsia="fr-CA"/>
        </w:rPr>
      </w:pPr>
      <w:r w:rsidRPr="00C11BCC">
        <w:rPr>
          <w:rFonts w:ascii="Helvetica" w:eastAsia="Times New Roman" w:hAnsi="Helvetica" w:cs="Times New Roman"/>
          <w:bCs/>
          <w:color w:val="000000"/>
          <w:sz w:val="20"/>
          <w:szCs w:val="20"/>
          <w:lang w:eastAsia="fr-CA"/>
        </w:rPr>
        <w:t xml:space="preserve">(Article 29 du </w:t>
      </w:r>
      <w:r w:rsidRPr="00C11BCC">
        <w:rPr>
          <w:rFonts w:ascii="Helvetica" w:eastAsia="Times New Roman" w:hAnsi="Helvetica" w:cs="Times New Roman"/>
          <w:bCs/>
          <w:i/>
          <w:color w:val="000000"/>
          <w:sz w:val="20"/>
          <w:szCs w:val="20"/>
          <w:lang w:eastAsia="fr-CA"/>
        </w:rPr>
        <w:t>Règlement des cours municipales</w:t>
      </w:r>
      <w:r w:rsidRPr="00C11BCC">
        <w:rPr>
          <w:rFonts w:ascii="Helvetica" w:eastAsia="Times New Roman" w:hAnsi="Helvetica" w:cs="Times New Roman"/>
          <w:bCs/>
          <w:color w:val="000000"/>
          <w:sz w:val="20"/>
          <w:szCs w:val="20"/>
          <w:lang w:eastAsia="fr-CA"/>
        </w:rPr>
        <w:t>, C-72.01, r. 1)</w:t>
      </w:r>
    </w:p>
    <w:p w:rsidR="00845E11" w:rsidRPr="00C11BCC" w:rsidRDefault="00845E11" w:rsidP="00845E11">
      <w:pPr>
        <w:spacing w:before="120" w:after="60" w:line="240" w:lineRule="auto"/>
        <w:ind w:left="360"/>
        <w:jc w:val="center"/>
        <w:rPr>
          <w:rFonts w:ascii="Helvetica" w:eastAsia="Times New Roman" w:hAnsi="Helvetica" w:cs="Times New Roman"/>
          <w:bCs/>
          <w:color w:val="000000"/>
          <w:sz w:val="20"/>
          <w:szCs w:val="20"/>
          <w:u w:val="single"/>
          <w:lang w:eastAsia="fr-CA"/>
        </w:rPr>
      </w:pPr>
    </w:p>
    <w:p w:rsidR="00F200BE" w:rsidRPr="00855B69" w:rsidRDefault="008F67FC" w:rsidP="00BC71F6">
      <w:pPr>
        <w:tabs>
          <w:tab w:val="center" w:pos="4920"/>
        </w:tabs>
        <w:spacing w:before="60" w:after="0" w:line="360" w:lineRule="auto"/>
        <w:jc w:val="both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>Je</w:t>
      </w:r>
      <w:r w:rsidR="00845E11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désire obtenir une remise puisque je ne pourrai être présent(e) le</w:t>
      </w:r>
      <w:r w:rsidR="00BC71F6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</w:t>
      </w:r>
      <w:r w:rsidR="00BC71F6" w:rsidRPr="00855B69">
        <w:rPr>
          <w:rFonts w:ascii="Helvetica" w:eastAsia="Times New Roman" w:hAnsi="Helvetica" w:cs="Times New Roman"/>
          <w:i/>
          <w:sz w:val="16"/>
          <w:szCs w:val="16"/>
          <w:lang w:eastAsia="fr-CA"/>
        </w:rPr>
        <w:t>(date)</w:t>
      </w:r>
      <w:r w:rsidR="00845E11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_______________________ pour l’audition de ma cause prévue au centre de service de</w:t>
      </w:r>
      <w:r w:rsidR="00BC71F6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</w:t>
      </w:r>
      <w:r w:rsidR="00BC71F6" w:rsidRPr="00855B69">
        <w:rPr>
          <w:rFonts w:ascii="Helvetica" w:eastAsia="Times New Roman" w:hAnsi="Helvetica" w:cs="Times New Roman"/>
          <w:i/>
          <w:sz w:val="16"/>
          <w:szCs w:val="16"/>
          <w:lang w:eastAsia="fr-CA"/>
        </w:rPr>
        <w:t>(adresse)</w:t>
      </w:r>
      <w:r w:rsidR="00845E11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__________________</w:t>
      </w:r>
      <w:r w:rsidR="00F200BE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___________________ </w:t>
      </w:r>
      <w:r w:rsidR="00BC71F6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br/>
      </w:r>
      <w:r w:rsidR="00F200BE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à </w:t>
      </w:r>
      <w:r w:rsidR="00BC71F6" w:rsidRPr="00855B69">
        <w:rPr>
          <w:rFonts w:ascii="Helvetica" w:eastAsia="Times New Roman" w:hAnsi="Helvetica" w:cs="Times New Roman"/>
          <w:i/>
          <w:sz w:val="16"/>
          <w:szCs w:val="16"/>
          <w:lang w:eastAsia="fr-CA"/>
        </w:rPr>
        <w:t>(heure)</w:t>
      </w:r>
      <w:r w:rsidR="00BC71F6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</w:t>
      </w:r>
      <w:r w:rsidR="00F200BE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>________.</w:t>
      </w:r>
    </w:p>
    <w:p w:rsidR="00845E11" w:rsidRPr="00855B69" w:rsidRDefault="00845E11" w:rsidP="00845E11">
      <w:pPr>
        <w:tabs>
          <w:tab w:val="center" w:pos="4920"/>
        </w:tabs>
        <w:spacing w:before="60" w:after="0"/>
        <w:jc w:val="both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>La raison pour laquelle je ne pourrai être présent(e) est la suivante :</w:t>
      </w:r>
    </w:p>
    <w:p w:rsidR="00845E11" w:rsidRPr="00855B69" w:rsidRDefault="00845E11" w:rsidP="00845E11">
      <w:pPr>
        <w:tabs>
          <w:tab w:val="center" w:pos="4920"/>
        </w:tabs>
        <w:spacing w:after="0"/>
        <w:jc w:val="both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>___________________________________________________________________________________</w:t>
      </w:r>
      <w:r w:rsidR="00C11BCC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>______</w:t>
      </w:r>
    </w:p>
    <w:p w:rsidR="00845E11" w:rsidRPr="00855B69" w:rsidRDefault="00845E11" w:rsidP="00845E11">
      <w:pPr>
        <w:tabs>
          <w:tab w:val="center" w:pos="4920"/>
        </w:tabs>
        <w:spacing w:after="0"/>
        <w:jc w:val="both"/>
        <w:rPr>
          <w:rFonts w:ascii="Helvetica" w:eastAsia="Times New Roman" w:hAnsi="Helvetica" w:cs="Times New Roman"/>
          <w:sz w:val="20"/>
          <w:szCs w:val="20"/>
          <w:lang w:eastAsia="fr-CA"/>
        </w:rPr>
      </w:pPr>
    </w:p>
    <w:p w:rsidR="00845E11" w:rsidRPr="00855B69" w:rsidRDefault="00845E11" w:rsidP="00845E11">
      <w:pPr>
        <w:tabs>
          <w:tab w:val="center" w:pos="4920"/>
        </w:tabs>
        <w:spacing w:after="0"/>
        <w:jc w:val="both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Je </w:t>
      </w:r>
      <w:r w:rsidR="00503D93" w:rsidRPr="00855B69">
        <w:rPr>
          <w:rFonts w:ascii="Helvetica" w:eastAsia="Times New Roman" w:hAnsi="Helvetica" w:cs="Times New Roman"/>
          <w:b/>
          <w:sz w:val="20"/>
          <w:szCs w:val="20"/>
          <w:lang w:eastAsia="fr-CA"/>
        </w:rPr>
        <w:t xml:space="preserve">ne </w:t>
      </w:r>
      <w:r w:rsidRPr="00855B69">
        <w:rPr>
          <w:rFonts w:ascii="Helvetica" w:eastAsia="Times New Roman" w:hAnsi="Helvetica" w:cs="Times New Roman"/>
          <w:b/>
          <w:sz w:val="20"/>
          <w:szCs w:val="20"/>
          <w:lang w:eastAsia="fr-CA"/>
        </w:rPr>
        <w:t xml:space="preserve">suis </w:t>
      </w:r>
      <w:r w:rsidR="00503D93" w:rsidRPr="00855B69">
        <w:rPr>
          <w:rFonts w:ascii="Helvetica" w:eastAsia="Times New Roman" w:hAnsi="Helvetica" w:cs="Times New Roman"/>
          <w:b/>
          <w:sz w:val="20"/>
          <w:szCs w:val="20"/>
          <w:lang w:eastAsia="fr-CA"/>
        </w:rPr>
        <w:t xml:space="preserve">pas </w:t>
      </w:r>
      <w:r w:rsidRPr="00855B69">
        <w:rPr>
          <w:rFonts w:ascii="Helvetica" w:eastAsia="Times New Roman" w:hAnsi="Helvetica" w:cs="Times New Roman"/>
          <w:b/>
          <w:sz w:val="20"/>
          <w:szCs w:val="20"/>
          <w:lang w:eastAsia="fr-CA"/>
        </w:rPr>
        <w:t>disponible</w:t>
      </w: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aux dates suivantes pour une nouvelle audition</w:t>
      </w:r>
      <w:r w:rsidR="00BC71F6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</w:t>
      </w:r>
      <w:r w:rsidR="00BC71F6" w:rsidRPr="00855B69">
        <w:rPr>
          <w:rFonts w:ascii="Helvetica" w:eastAsia="Times New Roman" w:hAnsi="Helvetica" w:cs="Times New Roman"/>
          <w:i/>
          <w:sz w:val="16"/>
          <w:szCs w:val="16"/>
          <w:lang w:eastAsia="fr-CA"/>
        </w:rPr>
        <w:t>(inscrire trois dates)</w:t>
      </w: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> :</w:t>
      </w:r>
    </w:p>
    <w:p w:rsidR="008F67FC" w:rsidRPr="00855B69" w:rsidRDefault="00845E11" w:rsidP="00BC71F6">
      <w:pPr>
        <w:tabs>
          <w:tab w:val="center" w:pos="4920"/>
        </w:tabs>
        <w:spacing w:before="120" w:after="0" w:line="264" w:lineRule="auto"/>
        <w:jc w:val="both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___________________________ </w:t>
      </w:r>
      <w:r w:rsidR="008F67FC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 </w:t>
      </w: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>__________________________</w:t>
      </w:r>
      <w:r w:rsidR="008F67FC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  </w:t>
      </w: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>___________________________</w:t>
      </w:r>
    </w:p>
    <w:p w:rsidR="00C2538F" w:rsidRPr="00855B69" w:rsidRDefault="00B82EA8" w:rsidP="00BC71F6">
      <w:pPr>
        <w:spacing w:before="120" w:after="0" w:line="264" w:lineRule="auto"/>
        <w:ind w:left="360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fr-CA"/>
        </w:rPr>
      </w:pPr>
      <w:r w:rsidRPr="00855B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fr-CA"/>
        </w:rPr>
        <w:t>MISE</w:t>
      </w:r>
      <w:r w:rsidR="00571D3F" w:rsidRPr="00855B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fr-CA"/>
        </w:rPr>
        <w:t>S</w:t>
      </w:r>
      <w:r w:rsidRPr="00855B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fr-CA"/>
        </w:rPr>
        <w:t xml:space="preserve"> EN GARDE :</w:t>
      </w:r>
    </w:p>
    <w:p w:rsidR="00C11BCC" w:rsidRPr="00855B69" w:rsidRDefault="00C11BCC" w:rsidP="00C11BCC">
      <w:pPr>
        <w:tabs>
          <w:tab w:val="center" w:pos="4920"/>
        </w:tabs>
        <w:spacing w:after="0"/>
        <w:jc w:val="both"/>
        <w:rPr>
          <w:rFonts w:ascii="Helvetica" w:eastAsia="Times New Roman" w:hAnsi="Helvetica" w:cs="Times New Roman"/>
          <w:sz w:val="20"/>
          <w:szCs w:val="20"/>
          <w:lang w:eastAsia="fr-CA"/>
        </w:rPr>
      </w:pPr>
    </w:p>
    <w:p w:rsidR="00503D93" w:rsidRPr="00855B69" w:rsidRDefault="00845E11" w:rsidP="00C11BCC">
      <w:pPr>
        <w:tabs>
          <w:tab w:val="center" w:pos="4920"/>
        </w:tabs>
        <w:spacing w:after="0"/>
        <w:jc w:val="both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Je suis </w:t>
      </w:r>
      <w:r w:rsidR="00503D93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>conscient(e) que :</w:t>
      </w:r>
    </w:p>
    <w:p w:rsidR="00503D93" w:rsidRPr="00855B69" w:rsidRDefault="00503D93" w:rsidP="00B82EA8">
      <w:pPr>
        <w:pStyle w:val="Paragraphedeliste"/>
        <w:numPr>
          <w:ilvl w:val="0"/>
          <w:numId w:val="1"/>
        </w:numPr>
        <w:tabs>
          <w:tab w:val="center" w:pos="4920"/>
        </w:tabs>
        <w:spacing w:before="120" w:after="0"/>
        <w:ind w:left="360"/>
        <w:jc w:val="both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>La partie poursuivante peut contester ma demande et que</w:t>
      </w:r>
      <w:r w:rsidR="00C11BCC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</w:t>
      </w:r>
      <w:r w:rsidRPr="00855B69">
        <w:rPr>
          <w:rFonts w:ascii="Helvetica" w:eastAsia="Times New Roman" w:hAnsi="Helvetica" w:cs="Times New Roman"/>
          <w:b/>
          <w:sz w:val="20"/>
          <w:szCs w:val="20"/>
          <w:lang w:eastAsia="fr-CA"/>
        </w:rPr>
        <w:t>c’est le juge qui décidera</w:t>
      </w: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s’il accorde la remise; </w:t>
      </w:r>
    </w:p>
    <w:p w:rsidR="007A2ED5" w:rsidRPr="00855B69" w:rsidRDefault="007A2ED5" w:rsidP="007A2ED5">
      <w:pPr>
        <w:pStyle w:val="Paragraphedeliste"/>
        <w:numPr>
          <w:ilvl w:val="0"/>
          <w:numId w:val="1"/>
        </w:numPr>
        <w:tabs>
          <w:tab w:val="center" w:pos="4920"/>
        </w:tabs>
        <w:spacing w:before="120" w:after="0"/>
        <w:ind w:left="360"/>
        <w:jc w:val="both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>Les délais entre la date prévue pour l’audition et la nouvelle date obtenue par la présentation de cette demande</w:t>
      </w:r>
      <w:r w:rsidR="00855B69"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de remise me seront imputables</w:t>
      </w: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>;</w:t>
      </w:r>
    </w:p>
    <w:p w:rsidR="00C11BCC" w:rsidRPr="00C11BCC" w:rsidRDefault="00C11BCC" w:rsidP="00C11BCC">
      <w:pPr>
        <w:pStyle w:val="Paragraphedeliste"/>
        <w:numPr>
          <w:ilvl w:val="0"/>
          <w:numId w:val="1"/>
        </w:numPr>
        <w:tabs>
          <w:tab w:val="center" w:pos="4920"/>
        </w:tabs>
        <w:spacing w:before="120" w:after="0"/>
        <w:ind w:left="360"/>
        <w:jc w:val="both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855B69">
        <w:rPr>
          <w:rFonts w:ascii="Helvetica" w:eastAsia="Times New Roman" w:hAnsi="Helvetica" w:cs="Times New Roman"/>
          <w:sz w:val="20"/>
          <w:szCs w:val="20"/>
          <w:lang w:eastAsia="fr-CA"/>
        </w:rPr>
        <w:t>Peu importe que ma demande soit accordée</w:t>
      </w:r>
      <w:r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ou pas, </w:t>
      </w:r>
      <w:r w:rsidRPr="00C11BCC">
        <w:rPr>
          <w:rFonts w:ascii="Helvetica" w:eastAsia="Times New Roman" w:hAnsi="Helvetica" w:cs="Times New Roman"/>
          <w:b/>
          <w:sz w:val="20"/>
          <w:szCs w:val="20"/>
          <w:lang w:eastAsia="fr-CA"/>
        </w:rPr>
        <w:t>des frais additionnels pourraient s’ajouter</w:t>
      </w:r>
      <w:r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>;</w:t>
      </w:r>
    </w:p>
    <w:p w:rsidR="00845E11" w:rsidRPr="00BC71F6" w:rsidRDefault="00503D93" w:rsidP="00845E11">
      <w:pPr>
        <w:pStyle w:val="Paragraphedeliste"/>
        <w:numPr>
          <w:ilvl w:val="0"/>
          <w:numId w:val="1"/>
        </w:numPr>
        <w:tabs>
          <w:tab w:val="center" w:pos="4920"/>
        </w:tabs>
        <w:spacing w:before="120" w:after="0"/>
        <w:ind w:left="360"/>
        <w:jc w:val="both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>S</w:t>
      </w:r>
      <w:r w:rsidR="00C11BCC"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>i</w:t>
      </w:r>
      <w:r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ma demande</w:t>
      </w:r>
      <w:r w:rsidR="00C11BCC"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est rejetée, </w:t>
      </w:r>
      <w:r w:rsidR="00C11BCC" w:rsidRPr="00C11BCC">
        <w:rPr>
          <w:rFonts w:ascii="Helvetica" w:eastAsia="Times New Roman" w:hAnsi="Helvetica" w:cs="Times New Roman"/>
          <w:b/>
          <w:sz w:val="20"/>
          <w:szCs w:val="20"/>
          <w:lang w:eastAsia="fr-CA"/>
        </w:rPr>
        <w:t>le procès pourrait avoir lieu en mon absence et je pourrais être condamné par défaut</w:t>
      </w:r>
      <w:r w:rsidR="00C11BCC"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>;</w:t>
      </w:r>
    </w:p>
    <w:p w:rsidR="009D61FB" w:rsidRDefault="00845E11" w:rsidP="00BC71F6">
      <w:pPr>
        <w:tabs>
          <w:tab w:val="center" w:pos="4920"/>
        </w:tabs>
        <w:spacing w:before="120" w:after="0" w:line="240" w:lineRule="auto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ab/>
      </w:r>
      <w:r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ab/>
      </w:r>
      <w:r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ab/>
        <w:t>Signé</w:t>
      </w:r>
      <w:r w:rsidR="009D61FB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à ________________________________</w:t>
      </w:r>
    </w:p>
    <w:p w:rsidR="00C11BCC" w:rsidRPr="00C11BCC" w:rsidRDefault="009D61FB" w:rsidP="00BC71F6">
      <w:pPr>
        <w:tabs>
          <w:tab w:val="center" w:pos="4920"/>
        </w:tabs>
        <w:spacing w:before="120" w:after="0" w:line="240" w:lineRule="auto"/>
        <w:rPr>
          <w:rFonts w:ascii="Helvetica" w:eastAsia="Times New Roman" w:hAnsi="Helvetica" w:cs="Times New Roman"/>
          <w:sz w:val="20"/>
          <w:szCs w:val="20"/>
          <w:lang w:eastAsia="fr-CA"/>
        </w:rPr>
      </w:pPr>
      <w:r>
        <w:rPr>
          <w:rFonts w:ascii="Helvetica" w:eastAsia="Times New Roman" w:hAnsi="Helvetica" w:cs="Times New Roman"/>
          <w:sz w:val="20"/>
          <w:szCs w:val="20"/>
          <w:lang w:eastAsia="fr-CA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fr-CA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fr-CA"/>
        </w:rPr>
        <w:tab/>
      </w:r>
      <w:r w:rsidR="00845E11"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>le ________________________</w:t>
      </w:r>
      <w:r w:rsidR="00C11BCC">
        <w:rPr>
          <w:rFonts w:ascii="Helvetica" w:eastAsia="Times New Roman" w:hAnsi="Helvetica" w:cs="Times New Roman"/>
          <w:sz w:val="20"/>
          <w:szCs w:val="20"/>
          <w:lang w:eastAsia="fr-CA"/>
        </w:rPr>
        <w:t>_______</w:t>
      </w:r>
      <w:r>
        <w:rPr>
          <w:rFonts w:ascii="Helvetica" w:eastAsia="Times New Roman" w:hAnsi="Helvetica" w:cs="Times New Roman"/>
          <w:sz w:val="20"/>
          <w:szCs w:val="20"/>
          <w:lang w:eastAsia="fr-CA"/>
        </w:rPr>
        <w:t>_____</w:t>
      </w:r>
    </w:p>
    <w:p w:rsidR="00845E11" w:rsidRDefault="00845E11" w:rsidP="00BC71F6">
      <w:pPr>
        <w:tabs>
          <w:tab w:val="center" w:pos="4920"/>
        </w:tabs>
        <w:spacing w:before="120" w:after="0" w:line="240" w:lineRule="auto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>Signature : ______________________________</w:t>
      </w:r>
      <w:r w:rsidR="009D61FB">
        <w:rPr>
          <w:rFonts w:ascii="Helvetica" w:eastAsia="Times New Roman" w:hAnsi="Helvetica" w:cs="Times New Roman"/>
          <w:sz w:val="20"/>
          <w:szCs w:val="20"/>
          <w:lang w:eastAsia="fr-CA"/>
        </w:rPr>
        <w:t>___</w:t>
      </w:r>
    </w:p>
    <w:p w:rsidR="00C11BCC" w:rsidRPr="00C11BCC" w:rsidRDefault="00C11BCC" w:rsidP="00845E11">
      <w:pPr>
        <w:tabs>
          <w:tab w:val="center" w:pos="4920"/>
        </w:tabs>
        <w:spacing w:after="0"/>
        <w:rPr>
          <w:rFonts w:ascii="Helvetica" w:eastAsia="Times New Roman" w:hAnsi="Helvetica" w:cs="Times New Roman"/>
          <w:sz w:val="20"/>
          <w:szCs w:val="20"/>
          <w:lang w:eastAsia="fr-CA"/>
        </w:rPr>
      </w:pPr>
    </w:p>
    <w:p w:rsidR="00845E11" w:rsidRPr="00C11BCC" w:rsidRDefault="00845E11" w:rsidP="00BC71F6">
      <w:pPr>
        <w:tabs>
          <w:tab w:val="center" w:pos="4920"/>
        </w:tabs>
        <w:spacing w:before="120" w:after="0" w:line="240" w:lineRule="auto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>Adresse :</w:t>
      </w:r>
      <w:r w:rsidR="00996812"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  ______________________________</w:t>
      </w:r>
      <w:r w:rsidR="009D61FB">
        <w:rPr>
          <w:rFonts w:ascii="Helvetica" w:eastAsia="Times New Roman" w:hAnsi="Helvetica" w:cs="Times New Roman"/>
          <w:sz w:val="20"/>
          <w:szCs w:val="20"/>
          <w:lang w:eastAsia="fr-CA"/>
        </w:rPr>
        <w:t>___</w:t>
      </w:r>
    </w:p>
    <w:p w:rsidR="00845E11" w:rsidRPr="00C11BCC" w:rsidRDefault="00845E11" w:rsidP="00BC71F6">
      <w:pPr>
        <w:tabs>
          <w:tab w:val="center" w:pos="4920"/>
        </w:tabs>
        <w:spacing w:before="120" w:after="0" w:line="240" w:lineRule="auto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             </w:t>
      </w:r>
      <w:r w:rsidR="00996812"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 </w:t>
      </w:r>
      <w:r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 ______________________________</w:t>
      </w:r>
      <w:r w:rsidR="009D61FB">
        <w:rPr>
          <w:rFonts w:ascii="Helvetica" w:eastAsia="Times New Roman" w:hAnsi="Helvetica" w:cs="Times New Roman"/>
          <w:sz w:val="20"/>
          <w:szCs w:val="20"/>
          <w:lang w:eastAsia="fr-CA"/>
        </w:rPr>
        <w:t>___</w:t>
      </w:r>
    </w:p>
    <w:p w:rsidR="00845E11" w:rsidRPr="00C11BCC" w:rsidRDefault="00845E11" w:rsidP="00BC71F6">
      <w:pPr>
        <w:tabs>
          <w:tab w:val="center" w:pos="4920"/>
        </w:tabs>
        <w:spacing w:before="120" w:after="120" w:line="240" w:lineRule="auto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>No de téléphone : ________________________</w:t>
      </w:r>
      <w:r w:rsidR="009D61FB">
        <w:rPr>
          <w:rFonts w:ascii="Helvetica" w:eastAsia="Times New Roman" w:hAnsi="Helvetica" w:cs="Times New Roman"/>
          <w:sz w:val="20"/>
          <w:szCs w:val="20"/>
          <w:lang w:eastAsia="fr-CA"/>
        </w:rPr>
        <w:t>___</w:t>
      </w:r>
    </w:p>
    <w:p w:rsidR="00845E11" w:rsidRPr="00C11BCC" w:rsidRDefault="00845E11" w:rsidP="00BC71F6">
      <w:pPr>
        <w:tabs>
          <w:tab w:val="center" w:pos="4920"/>
        </w:tabs>
        <w:spacing w:after="120" w:line="240" w:lineRule="auto"/>
        <w:rPr>
          <w:rFonts w:ascii="Helvetica" w:eastAsia="Times New Roman" w:hAnsi="Helvetica" w:cs="Times New Roman"/>
          <w:sz w:val="20"/>
          <w:szCs w:val="20"/>
          <w:lang w:eastAsia="fr-CA"/>
        </w:rPr>
      </w:pPr>
      <w:r w:rsidRPr="00C11BCC">
        <w:rPr>
          <w:rFonts w:ascii="Helvetica" w:eastAsia="Times New Roman" w:hAnsi="Helvetica" w:cs="Times New Roman"/>
          <w:sz w:val="20"/>
          <w:szCs w:val="20"/>
          <w:lang w:eastAsia="fr-CA"/>
        </w:rPr>
        <w:t>Adresse courriel : _________________________</w:t>
      </w:r>
      <w:r w:rsidR="009D61FB">
        <w:rPr>
          <w:rFonts w:ascii="Helvetica" w:eastAsia="Times New Roman" w:hAnsi="Helvetica" w:cs="Times New Roman"/>
          <w:sz w:val="20"/>
          <w:szCs w:val="20"/>
          <w:lang w:eastAsia="fr-CA"/>
        </w:rPr>
        <w:t>__</w:t>
      </w:r>
    </w:p>
    <w:p w:rsidR="00845E11" w:rsidRPr="00C11BCC" w:rsidRDefault="00845E11" w:rsidP="00845E11">
      <w:pPr>
        <w:tabs>
          <w:tab w:val="center" w:pos="4920"/>
        </w:tabs>
        <w:spacing w:after="0"/>
        <w:rPr>
          <w:rFonts w:ascii="Helvetica" w:eastAsia="Times New Roman" w:hAnsi="Helvetica" w:cs="Times New Roman"/>
          <w:sz w:val="20"/>
          <w:szCs w:val="20"/>
          <w:lang w:eastAsia="fr-CA"/>
        </w:rPr>
      </w:pPr>
    </w:p>
    <w:p w:rsidR="00845E11" w:rsidRDefault="008F67FC" w:rsidP="008F67FC">
      <w:pPr>
        <w:tabs>
          <w:tab w:val="center" w:pos="4920"/>
        </w:tabs>
        <w:spacing w:after="0"/>
        <w:jc w:val="both"/>
        <w:rPr>
          <w:rFonts w:ascii="Helvetica" w:eastAsia="Times New Roman" w:hAnsi="Helvetica" w:cs="Times New Roman"/>
          <w:b/>
          <w:sz w:val="20"/>
          <w:szCs w:val="20"/>
          <w:lang w:eastAsia="fr-CA"/>
        </w:rPr>
      </w:pPr>
      <w:r w:rsidRPr="008F67FC">
        <w:rPr>
          <w:rFonts w:ascii="Helvetica" w:eastAsia="Times New Roman" w:hAnsi="Helvetica" w:cs="Times New Roman"/>
          <w:b/>
          <w:sz w:val="20"/>
          <w:szCs w:val="20"/>
          <w:lang w:eastAsia="fr-CA"/>
        </w:rPr>
        <w:t xml:space="preserve">La présente demande doit être transmise au </w:t>
      </w:r>
      <w:r w:rsidR="00CA04CC">
        <w:rPr>
          <w:rFonts w:ascii="Helvetica" w:eastAsia="Times New Roman" w:hAnsi="Helvetica" w:cs="Times New Roman"/>
          <w:b/>
          <w:sz w:val="20"/>
          <w:szCs w:val="20"/>
          <w:lang w:eastAsia="fr-CA"/>
        </w:rPr>
        <w:t>Greffe de la c</w:t>
      </w:r>
      <w:r w:rsidRPr="008F67FC">
        <w:rPr>
          <w:rFonts w:ascii="Helvetica" w:eastAsia="Times New Roman" w:hAnsi="Helvetica" w:cs="Times New Roman"/>
          <w:b/>
          <w:sz w:val="20"/>
          <w:szCs w:val="20"/>
          <w:lang w:eastAsia="fr-CA"/>
        </w:rPr>
        <w:t xml:space="preserve">our municipale (par télécopieur au : </w:t>
      </w:r>
      <w:r w:rsidR="00BC71F6">
        <w:rPr>
          <w:rFonts w:ascii="Helvetica" w:eastAsia="Times New Roman" w:hAnsi="Helvetica" w:cs="Times New Roman"/>
          <w:b/>
          <w:sz w:val="20"/>
          <w:szCs w:val="20"/>
          <w:lang w:eastAsia="fr-CA"/>
        </w:rPr>
        <w:br/>
      </w:r>
      <w:r w:rsidRPr="008F67FC">
        <w:rPr>
          <w:rFonts w:ascii="Helvetica" w:eastAsia="Times New Roman" w:hAnsi="Helvetica" w:cs="Times New Roman"/>
          <w:b/>
          <w:sz w:val="20"/>
          <w:szCs w:val="20"/>
          <w:lang w:eastAsia="fr-CA"/>
        </w:rPr>
        <w:t>418 641-6512</w:t>
      </w:r>
      <w:r w:rsidR="00C73FDE">
        <w:rPr>
          <w:rFonts w:ascii="Helvetica" w:eastAsia="Times New Roman" w:hAnsi="Helvetica" w:cs="Times New Roman"/>
          <w:b/>
          <w:sz w:val="20"/>
          <w:szCs w:val="20"/>
          <w:lang w:eastAsia="fr-CA"/>
        </w:rPr>
        <w:t xml:space="preserve">, </w:t>
      </w:r>
      <w:r w:rsidRPr="008F67FC">
        <w:rPr>
          <w:rFonts w:ascii="Helvetica" w:eastAsia="Times New Roman" w:hAnsi="Helvetica" w:cs="Times New Roman"/>
          <w:b/>
          <w:sz w:val="20"/>
          <w:szCs w:val="20"/>
          <w:lang w:eastAsia="fr-CA"/>
        </w:rPr>
        <w:t xml:space="preserve">ou par courriel à : </w:t>
      </w:r>
      <w:hyperlink r:id="rId9" w:history="1">
        <w:r w:rsidRPr="008F67FC">
          <w:rPr>
            <w:rStyle w:val="Lienhypertexte"/>
            <w:rFonts w:ascii="Helvetica" w:eastAsia="Times New Roman" w:hAnsi="Helvetica" w:cs="Times New Roman"/>
            <w:b/>
            <w:sz w:val="20"/>
            <w:szCs w:val="20"/>
            <w:lang w:eastAsia="fr-CA"/>
          </w:rPr>
          <w:t>courmunicipale@ville.quebec.qc.ca</w:t>
        </w:r>
      </w:hyperlink>
      <w:r w:rsidR="00F200BE">
        <w:rPr>
          <w:rFonts w:ascii="Helvetica" w:eastAsia="Times New Roman" w:hAnsi="Helvetica" w:cs="Times New Roman"/>
          <w:b/>
          <w:sz w:val="20"/>
          <w:szCs w:val="20"/>
          <w:lang w:eastAsia="fr-CA"/>
        </w:rPr>
        <w:t>)</w:t>
      </w:r>
      <w:r>
        <w:rPr>
          <w:rFonts w:ascii="Helvetica" w:eastAsia="Times New Roman" w:hAnsi="Helvetica" w:cs="Times New Roman"/>
          <w:b/>
          <w:sz w:val="20"/>
          <w:szCs w:val="20"/>
          <w:lang w:eastAsia="fr-CA"/>
        </w:rPr>
        <w:t xml:space="preserve"> au plus tard </w:t>
      </w:r>
      <w:r w:rsidR="00CA04CC">
        <w:rPr>
          <w:rFonts w:ascii="Helvetica" w:eastAsia="Times New Roman" w:hAnsi="Helvetica" w:cs="Times New Roman"/>
          <w:b/>
          <w:sz w:val="20"/>
          <w:szCs w:val="20"/>
          <w:lang w:eastAsia="fr-CA"/>
        </w:rPr>
        <w:t>trois (3)</w:t>
      </w:r>
      <w:r>
        <w:rPr>
          <w:rFonts w:ascii="Helvetica" w:eastAsia="Times New Roman" w:hAnsi="Helvetica" w:cs="Times New Roman"/>
          <w:b/>
          <w:sz w:val="20"/>
          <w:szCs w:val="20"/>
          <w:lang w:eastAsia="fr-CA"/>
        </w:rPr>
        <w:t xml:space="preserve"> jours avant la date prévue pour l’audition.</w:t>
      </w:r>
    </w:p>
    <w:p w:rsidR="00C73FDE" w:rsidRPr="008F67FC" w:rsidRDefault="00C73FDE" w:rsidP="008F67FC">
      <w:pPr>
        <w:tabs>
          <w:tab w:val="center" w:pos="4920"/>
        </w:tabs>
        <w:spacing w:after="0"/>
        <w:jc w:val="both"/>
        <w:rPr>
          <w:rFonts w:ascii="Helvetica" w:eastAsia="Times New Roman" w:hAnsi="Helvetica" w:cs="Times New Roman"/>
          <w:b/>
          <w:sz w:val="20"/>
          <w:szCs w:val="20"/>
          <w:lang w:eastAsia="fr-CA"/>
        </w:rPr>
      </w:pPr>
      <w:r w:rsidRPr="00C73FDE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Pour plus d’information, vous pouvez communiquer </w:t>
      </w:r>
      <w:r w:rsidR="00603075">
        <w:rPr>
          <w:rFonts w:ascii="Helvetica" w:eastAsia="Times New Roman" w:hAnsi="Helvetica" w:cs="Times New Roman"/>
          <w:sz w:val="20"/>
          <w:szCs w:val="20"/>
          <w:lang w:eastAsia="fr-CA"/>
        </w:rPr>
        <w:t>avec</w:t>
      </w:r>
      <w:r w:rsidRPr="00C73FDE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 </w:t>
      </w:r>
      <w:r w:rsidR="008D27A6">
        <w:rPr>
          <w:rFonts w:ascii="Helvetica" w:eastAsia="Times New Roman" w:hAnsi="Helvetica" w:cs="Times New Roman"/>
          <w:sz w:val="20"/>
          <w:szCs w:val="20"/>
          <w:lang w:eastAsia="fr-CA"/>
        </w:rPr>
        <w:t xml:space="preserve">le </w:t>
      </w:r>
      <w:r w:rsidRPr="00C73FDE">
        <w:rPr>
          <w:rFonts w:ascii="Helvetica" w:eastAsia="Times New Roman" w:hAnsi="Helvetica" w:cs="Times New Roman"/>
          <w:sz w:val="20"/>
          <w:szCs w:val="20"/>
          <w:lang w:eastAsia="fr-CA"/>
        </w:rPr>
        <w:t>Greffe de la cour municipale au</w:t>
      </w:r>
      <w:r>
        <w:rPr>
          <w:rFonts w:ascii="Helvetica" w:eastAsia="Times New Roman" w:hAnsi="Helvetica" w:cs="Times New Roman"/>
          <w:b/>
          <w:sz w:val="20"/>
          <w:szCs w:val="20"/>
          <w:lang w:eastAsia="fr-CA"/>
        </w:rPr>
        <w:t xml:space="preserve"> 418 641-6179.</w:t>
      </w:r>
    </w:p>
    <w:p w:rsidR="00BC71F6" w:rsidRDefault="00BC71F6" w:rsidP="009D61FB">
      <w:pPr>
        <w:tabs>
          <w:tab w:val="center" w:pos="4920"/>
        </w:tabs>
        <w:spacing w:after="0"/>
        <w:jc w:val="right"/>
        <w:rPr>
          <w:rFonts w:ascii="Helvetica" w:eastAsia="Times New Roman" w:hAnsi="Helvetica" w:cs="Times New Roman"/>
          <w:sz w:val="16"/>
          <w:szCs w:val="16"/>
          <w:lang w:eastAsia="fr-CA"/>
        </w:rPr>
      </w:pPr>
    </w:p>
    <w:p w:rsidR="00FE1640" w:rsidRPr="009D61FB" w:rsidRDefault="00274D6F" w:rsidP="009D61FB">
      <w:pPr>
        <w:tabs>
          <w:tab w:val="center" w:pos="4920"/>
        </w:tabs>
        <w:spacing w:after="0"/>
        <w:jc w:val="right"/>
        <w:rPr>
          <w:rFonts w:ascii="Helvetica" w:hAnsi="Helvetica"/>
          <w:sz w:val="16"/>
          <w:szCs w:val="16"/>
        </w:rPr>
      </w:pPr>
      <w:r w:rsidRPr="009D61FB">
        <w:rPr>
          <w:rFonts w:ascii="Helvetica" w:eastAsia="Times New Roman" w:hAnsi="Helvetica" w:cs="Times New Roman"/>
          <w:sz w:val="16"/>
          <w:szCs w:val="16"/>
          <w:lang w:eastAsia="fr-CA"/>
        </w:rPr>
        <w:t>2017-</w:t>
      </w:r>
      <w:r w:rsidR="00580436">
        <w:rPr>
          <w:rFonts w:ascii="Helvetica" w:eastAsia="Times New Roman" w:hAnsi="Helvetica" w:cs="Times New Roman"/>
          <w:sz w:val="16"/>
          <w:szCs w:val="16"/>
          <w:lang w:eastAsia="fr-CA"/>
        </w:rPr>
        <w:t>06-02</w:t>
      </w:r>
    </w:p>
    <w:sectPr w:rsidR="00FE1640" w:rsidRPr="009D61FB" w:rsidSect="00845E11">
      <w:pgSz w:w="12240" w:h="15840"/>
      <w:pgMar w:top="1138" w:right="1138" w:bottom="432" w:left="1138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668F"/>
    <w:multiLevelType w:val="hybridMultilevel"/>
    <w:tmpl w:val="9942F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3aISa0msI1h3ERxAtxUGqfufbdQdgnjVI8HbycDUFTiiEVJRiYMyy73iAsCesicKY/hPjb1O8kRwXcJ4+nwQw==" w:salt="WHrPldr9+LMWDatGTv77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0A"/>
    <w:rsid w:val="00015A16"/>
    <w:rsid w:val="00035B0A"/>
    <w:rsid w:val="0013534D"/>
    <w:rsid w:val="001D20A4"/>
    <w:rsid w:val="00274D6F"/>
    <w:rsid w:val="002D0A96"/>
    <w:rsid w:val="00315579"/>
    <w:rsid w:val="00321F15"/>
    <w:rsid w:val="00352270"/>
    <w:rsid w:val="00393F08"/>
    <w:rsid w:val="00396BD8"/>
    <w:rsid w:val="004F3B20"/>
    <w:rsid w:val="00503D93"/>
    <w:rsid w:val="00571D3F"/>
    <w:rsid w:val="00580436"/>
    <w:rsid w:val="00603075"/>
    <w:rsid w:val="006C1352"/>
    <w:rsid w:val="007A2ED5"/>
    <w:rsid w:val="007C6A76"/>
    <w:rsid w:val="00845E11"/>
    <w:rsid w:val="00855B69"/>
    <w:rsid w:val="008D27A6"/>
    <w:rsid w:val="008F67FC"/>
    <w:rsid w:val="00995BCF"/>
    <w:rsid w:val="00996812"/>
    <w:rsid w:val="009D61FB"/>
    <w:rsid w:val="00A0541C"/>
    <w:rsid w:val="00B82EA8"/>
    <w:rsid w:val="00BA5907"/>
    <w:rsid w:val="00BC71F6"/>
    <w:rsid w:val="00C11BCC"/>
    <w:rsid w:val="00C2538F"/>
    <w:rsid w:val="00C73FDE"/>
    <w:rsid w:val="00CA04CC"/>
    <w:rsid w:val="00CF2625"/>
    <w:rsid w:val="00D27F92"/>
    <w:rsid w:val="00E67B05"/>
    <w:rsid w:val="00F10F06"/>
    <w:rsid w:val="00F200BE"/>
    <w:rsid w:val="00F576B5"/>
    <w:rsid w:val="00F6130E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C311"/>
  <w15:docId w15:val="{A706EC46-82D2-45CA-A668-EB512447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5B0A"/>
    <w:rPr>
      <w:color w:val="808080"/>
    </w:rPr>
  </w:style>
  <w:style w:type="paragraph" w:styleId="Paragraphedeliste">
    <w:name w:val="List Paragraph"/>
    <w:basedOn w:val="Normal"/>
    <w:uiPriority w:val="34"/>
    <w:qFormat/>
    <w:rsid w:val="009968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38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6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urmunicipale@ville.quebe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20BF49E24A443BDF5E2C4286722E2" ma:contentTypeVersion="0" ma:contentTypeDescription="Crée un document." ma:contentTypeScope="" ma:versionID="2b895c48dfc8b12942be69b095462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868C-9ECC-4999-844B-4FA757C11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50857-5B4C-41E5-9E21-F7A927D72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5D808-AD3D-45A1-B46E-DC0861FFE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5FCE6E-7F05-4EFE-A500-481F014D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BD457C0C.dotm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Soumare, Aissatou (GCM-DIR)</dc:creator>
  <cp:lastModifiedBy>Gagnon, Sylvie-b (COM-ME)</cp:lastModifiedBy>
  <cp:revision>2</cp:revision>
  <cp:lastPrinted>2017-05-11T16:23:00Z</cp:lastPrinted>
  <dcterms:created xsi:type="dcterms:W3CDTF">2017-07-05T19:21:00Z</dcterms:created>
  <dcterms:modified xsi:type="dcterms:W3CDTF">2017-07-05T19:21:00Z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0x01010053320BF49E24A443BDF5E2C4286722E2</vt:lpwstr>
  </property>
</Properties>
</file>