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C640" w14:textId="6BF4B336" w:rsidR="0083041D" w:rsidRPr="0066791D" w:rsidRDefault="00122A72" w:rsidP="0083041D">
      <w:pPr>
        <w:ind w:left="5760"/>
        <w:rPr>
          <w:rFonts w:ascii="Arial" w:hAnsi="Arial" w:cs="Arial"/>
          <w:b/>
        </w:rPr>
      </w:pPr>
      <w:r w:rsidRPr="0066791D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0E0CBCC" wp14:editId="46D6C068">
            <wp:simplePos x="0" y="0"/>
            <wp:positionH relativeFrom="column">
              <wp:posOffset>-56887</wp:posOffset>
            </wp:positionH>
            <wp:positionV relativeFrom="paragraph">
              <wp:posOffset>-182157</wp:posOffset>
            </wp:positionV>
            <wp:extent cx="2514600" cy="5880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1D" w:rsidRPr="0066791D">
        <w:rPr>
          <w:rFonts w:ascii="Arial" w:hAnsi="Arial" w:cs="Arial"/>
          <w:b/>
          <w:sz w:val="28"/>
        </w:rPr>
        <w:t>DEMANDE DE REMBOURSEMENT</w:t>
      </w:r>
    </w:p>
    <w:p w14:paraId="4A224769" w14:textId="77777777" w:rsidR="0083041D" w:rsidRPr="0066791D" w:rsidRDefault="0083041D" w:rsidP="0083041D">
      <w:pPr>
        <w:ind w:left="5760"/>
        <w:rPr>
          <w:rFonts w:ascii="Arial" w:hAnsi="Arial" w:cs="Arial"/>
          <w:spacing w:val="24"/>
          <w:sz w:val="22"/>
        </w:rPr>
      </w:pPr>
      <w:r w:rsidRPr="0066791D">
        <w:rPr>
          <w:rFonts w:ascii="Arial" w:hAnsi="Arial" w:cs="Arial"/>
          <w:spacing w:val="24"/>
          <w:szCs w:val="28"/>
        </w:rPr>
        <w:t>Activités de loisir</w:t>
      </w:r>
    </w:p>
    <w:p w14:paraId="201A6FE6" w14:textId="77777777" w:rsidR="00A7790D" w:rsidRPr="00DC36DC" w:rsidRDefault="00A7790D" w:rsidP="00A7790D">
      <w:pPr>
        <w:rPr>
          <w:rFonts w:ascii="HelveticaNeue LT 55 Roman" w:hAnsi="HelveticaNeue LT 55 Roman"/>
          <w:sz w:val="20"/>
          <w:szCs w:val="20"/>
        </w:rPr>
      </w:pPr>
    </w:p>
    <w:p w14:paraId="314386F3" w14:textId="77777777" w:rsidR="0083041D" w:rsidRPr="00AE1489" w:rsidRDefault="0083041D" w:rsidP="0083041D">
      <w:pPr>
        <w:tabs>
          <w:tab w:val="left" w:pos="360"/>
        </w:tabs>
        <w:rPr>
          <w:rFonts w:ascii="HelveticaNeue LT 75 Bold" w:hAnsi="HelveticaNeue LT 75 Bold"/>
          <w:sz w:val="10"/>
          <w:szCs w:val="18"/>
        </w:rPr>
      </w:pPr>
    </w:p>
    <w:p w14:paraId="069CDB31" w14:textId="77777777" w:rsidR="00521E8E" w:rsidRPr="00140490" w:rsidRDefault="00521E8E" w:rsidP="00521E8E">
      <w:pPr>
        <w:pBdr>
          <w:bottom w:val="single" w:sz="12" w:space="1" w:color="auto"/>
        </w:pBdr>
        <w:ind w:left="-90" w:right="180"/>
        <w:rPr>
          <w:rFonts w:ascii="HelveticaNeue LT 55 Roman" w:hAnsi="HelveticaNeue LT 55 Roman"/>
          <w:sz w:val="10"/>
          <w:szCs w:val="20"/>
        </w:rPr>
      </w:pPr>
    </w:p>
    <w:p w14:paraId="4A91A225" w14:textId="77777777" w:rsidR="00A7790D" w:rsidRPr="0066791D" w:rsidRDefault="00A7790D" w:rsidP="00A232CA">
      <w:pPr>
        <w:tabs>
          <w:tab w:val="left" w:pos="360"/>
        </w:tabs>
        <w:spacing w:before="120" w:after="240"/>
        <w:ind w:left="-86" w:right="86"/>
        <w:rPr>
          <w:rFonts w:ascii="Arial" w:hAnsi="Arial" w:cs="Arial"/>
          <w:b/>
          <w:sz w:val="18"/>
          <w:szCs w:val="18"/>
        </w:rPr>
      </w:pPr>
      <w:r w:rsidRPr="0066791D">
        <w:rPr>
          <w:rFonts w:ascii="Arial" w:hAnsi="Arial" w:cs="Arial"/>
          <w:b/>
          <w:sz w:val="18"/>
          <w:szCs w:val="18"/>
        </w:rPr>
        <w:t xml:space="preserve">Si l’activité est déjà commencée et que le client désire mettre fin à l’inscription, il doit payer au moins le coût des services déjà reçus en plus d’une pénalité prévue par la Loi. Cette pénalité doit correspondre au plus petit des montants suivants : 50 $ ou 10 % des services non encore reçus. Prévoir un délai de 3 à 4 semaines pour le remboursement.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7790D" w:rsidRPr="00BF5D4F" w14:paraId="19E78824" w14:textId="77777777" w:rsidTr="00C31871">
        <w:tc>
          <w:tcPr>
            <w:tcW w:w="4788" w:type="dxa"/>
            <w:shd w:val="clear" w:color="auto" w:fill="000000"/>
          </w:tcPr>
          <w:p w14:paraId="500639E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sur l’identité</w:t>
            </w:r>
            <w:r w:rsidR="00C31871" w:rsidRPr="0066791D">
              <w:rPr>
                <w:rFonts w:ascii="Arial" w:hAnsi="Arial" w:cs="Arial"/>
                <w:b/>
                <w:sz w:val="20"/>
                <w:szCs w:val="20"/>
              </w:rPr>
              <w:t xml:space="preserve"> du demandeur</w:t>
            </w:r>
          </w:p>
        </w:tc>
      </w:tr>
    </w:tbl>
    <w:p w14:paraId="625E9C47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90"/>
        <w:gridCol w:w="900"/>
        <w:gridCol w:w="1350"/>
        <w:gridCol w:w="810"/>
        <w:gridCol w:w="1402"/>
      </w:tblGrid>
      <w:tr w:rsidR="00A7790D" w:rsidRPr="00BF5D4F" w14:paraId="65478F21" w14:textId="77777777" w:rsidTr="0083041D">
        <w:tc>
          <w:tcPr>
            <w:tcW w:w="4428" w:type="dxa"/>
            <w:shd w:val="clear" w:color="auto" w:fill="auto"/>
          </w:tcPr>
          <w:p w14:paraId="629E2968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famille du demandeur pour le remboursement</w:t>
            </w:r>
          </w:p>
          <w:p w14:paraId="68A75DE9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D54E0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CA9965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26BAB28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6791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6791D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8"/>
              </w:rPr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91F3EC" w14:textId="78A2B85F" w:rsidR="00A7790D" w:rsidRPr="0066791D" w:rsidRDefault="00A7790D" w:rsidP="00453C4B">
            <w:pPr>
              <w:tabs>
                <w:tab w:val="left" w:pos="9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Sexe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Féminin 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66791D">
              <w:rPr>
                <w:rFonts w:ascii="Arial" w:hAnsi="Arial" w:cs="Arial"/>
                <w:sz w:val="16"/>
                <w:szCs w:val="16"/>
              </w:rPr>
              <w:t>Masculin</w:t>
            </w:r>
          </w:p>
        </w:tc>
      </w:tr>
      <w:tr w:rsidR="000C08AA" w:rsidRPr="00BF5D4F" w14:paraId="59E5349E" w14:textId="77777777" w:rsidTr="000C08AA">
        <w:tc>
          <w:tcPr>
            <w:tcW w:w="6318" w:type="dxa"/>
            <w:gridSpan w:val="2"/>
            <w:shd w:val="clear" w:color="auto" w:fill="auto"/>
          </w:tcPr>
          <w:p w14:paraId="054AE27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Adresse du domicile (numéro, rue, appartement)</w:t>
            </w:r>
          </w:p>
          <w:p w14:paraId="24DFDF21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50" w:type="dxa"/>
            <w:gridSpan w:val="2"/>
            <w:shd w:val="clear" w:color="auto" w:fill="auto"/>
          </w:tcPr>
          <w:p w14:paraId="3B7FC949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3059B642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12" w:type="dxa"/>
            <w:gridSpan w:val="2"/>
            <w:shd w:val="clear" w:color="auto" w:fill="auto"/>
          </w:tcPr>
          <w:p w14:paraId="7CB1D96A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DEEB6B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C08AA" w:rsidRPr="00BF5D4F" w14:paraId="1A739784" w14:textId="77777777" w:rsidTr="000C08AA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92087E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000BC34E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034E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14:paraId="4609F97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B3AA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(travail)</w:t>
            </w:r>
          </w:p>
          <w:p w14:paraId="129F4A1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4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62E586D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5F886484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A7790D" w:rsidRPr="00BF5D4F" w14:paraId="1D7762B0" w14:textId="77777777" w:rsidTr="0083041D">
        <w:tc>
          <w:tcPr>
            <w:tcW w:w="4158" w:type="dxa"/>
            <w:shd w:val="clear" w:color="auto" w:fill="000000"/>
          </w:tcPr>
          <w:p w14:paraId="0E84F35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relatifs à la demande</w:t>
            </w:r>
          </w:p>
        </w:tc>
      </w:tr>
    </w:tbl>
    <w:p w14:paraId="0811C1DF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4192"/>
      </w:tblGrid>
      <w:tr w:rsidR="00EA2532" w:rsidRPr="00BF5D4F" w14:paraId="38BFF607" w14:textId="77777777" w:rsidTr="00A109FA">
        <w:trPr>
          <w:trHeight w:val="348"/>
        </w:trPr>
        <w:tc>
          <w:tcPr>
            <w:tcW w:w="10780" w:type="dxa"/>
            <w:gridSpan w:val="2"/>
            <w:shd w:val="clear" w:color="auto" w:fill="auto"/>
          </w:tcPr>
          <w:p w14:paraId="2C4749E0" w14:textId="77777777" w:rsidR="00EA2532" w:rsidRPr="0066791D" w:rsidRDefault="00EA2532" w:rsidP="0083041D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Activité</w:t>
            </w:r>
          </w:p>
          <w:p w14:paraId="45E9E340" w14:textId="77777777" w:rsidR="00EA2532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7790D" w:rsidRPr="00BF5D4F" w14:paraId="23A601C4" w14:textId="77777777" w:rsidTr="0083041D">
        <w:tc>
          <w:tcPr>
            <w:tcW w:w="10780" w:type="dxa"/>
            <w:gridSpan w:val="2"/>
            <w:shd w:val="clear" w:color="auto" w:fill="auto"/>
          </w:tcPr>
          <w:p w14:paraId="374E33F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l’organisme, s’il y a lieu</w:t>
            </w:r>
          </w:p>
          <w:p w14:paraId="4E2CB198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7790D" w:rsidRPr="00BF5D4F" w14:paraId="7829FF38" w14:textId="77777777" w:rsidTr="0083041D">
        <w:tc>
          <w:tcPr>
            <w:tcW w:w="10780" w:type="dxa"/>
            <w:gridSpan w:val="2"/>
            <w:shd w:val="clear" w:color="auto" w:fill="auto"/>
          </w:tcPr>
          <w:p w14:paraId="329E851C" w14:textId="77777777" w:rsidR="00A7790D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Nom du ou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des participants</w:t>
            </w:r>
          </w:p>
          <w:p w14:paraId="066552E6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A7790D" w:rsidRPr="00BF5D4F" w14:paraId="6AC842FB" w14:textId="77777777" w:rsidTr="00A232CA">
        <w:tc>
          <w:tcPr>
            <w:tcW w:w="6588" w:type="dxa"/>
            <w:shd w:val="clear" w:color="auto" w:fill="auto"/>
          </w:tcPr>
          <w:p w14:paraId="7E30F3F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du reçu</w:t>
            </w:r>
          </w:p>
          <w:p w14:paraId="370D1970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92" w:type="dxa"/>
            <w:shd w:val="clear" w:color="auto" w:fill="auto"/>
          </w:tcPr>
          <w:p w14:paraId="0C95A02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payé lors de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l’inscription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(joindre le reçu)</w:t>
            </w:r>
          </w:p>
          <w:p w14:paraId="632DB010" w14:textId="77777777" w:rsidR="00A7790D" w:rsidRPr="0066791D" w:rsidRDefault="00A109FA" w:rsidP="00A232CA">
            <w:pPr>
              <w:tabs>
                <w:tab w:val="left" w:pos="612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</w:tr>
      <w:tr w:rsidR="00A7790D" w:rsidRPr="00BF5D4F" w14:paraId="3EDE762D" w14:textId="77777777" w:rsidTr="0083041D">
        <w:tc>
          <w:tcPr>
            <w:tcW w:w="10780" w:type="dxa"/>
            <w:gridSpan w:val="2"/>
            <w:shd w:val="clear" w:color="auto" w:fill="auto"/>
          </w:tcPr>
          <w:p w14:paraId="1FBE89FA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Arrondissement auquel la demande est adressée</w:t>
            </w:r>
          </w:p>
          <w:p w14:paraId="6BBFF9C9" w14:textId="77777777" w:rsidR="00A7790D" w:rsidRPr="0066791D" w:rsidRDefault="00C31871" w:rsidP="00A109FA">
            <w:pPr>
              <w:tabs>
                <w:tab w:val="left" w:pos="1170"/>
                <w:tab w:val="left" w:pos="2700"/>
                <w:tab w:val="left" w:pos="4320"/>
                <w:tab w:val="left" w:pos="6570"/>
                <w:tab w:val="left" w:pos="801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Beauport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Charlesbourg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La Cité-Limoilou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54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La Haute-Saint-Charles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Les Rivières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Sainte-Foy–Sillery–Cap-Rouge</w:t>
            </w:r>
          </w:p>
        </w:tc>
      </w:tr>
    </w:tbl>
    <w:p w14:paraId="7768746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</w:tblGrid>
      <w:tr w:rsidR="00EE09D4" w:rsidRPr="00BF5D4F" w14:paraId="7D50DB55" w14:textId="77777777" w:rsidTr="008612B3">
        <w:trPr>
          <w:trHeight w:val="248"/>
        </w:trPr>
        <w:tc>
          <w:tcPr>
            <w:tcW w:w="4538" w:type="dxa"/>
            <w:shd w:val="clear" w:color="auto" w:fill="000000"/>
          </w:tcPr>
          <w:p w14:paraId="7D45E436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Raison de la demande</w:t>
            </w:r>
            <w:r w:rsidR="00EE09D4" w:rsidRPr="0066791D">
              <w:rPr>
                <w:rFonts w:ascii="Arial" w:hAnsi="Arial" w:cs="Arial"/>
                <w:b/>
                <w:sz w:val="20"/>
                <w:szCs w:val="20"/>
              </w:rPr>
              <w:t xml:space="preserve"> de remboursement</w:t>
            </w:r>
          </w:p>
        </w:tc>
      </w:tr>
    </w:tbl>
    <w:p w14:paraId="21FB457D" w14:textId="77777777" w:rsidR="00A7790D" w:rsidRPr="0083041D" w:rsidRDefault="00A7790D">
      <w:pPr>
        <w:rPr>
          <w:sz w:val="8"/>
        </w:rPr>
      </w:pPr>
    </w:p>
    <w:p w14:paraId="3FA59EC2" w14:textId="77777777" w:rsidR="00A7790D" w:rsidRPr="0066791D" w:rsidRDefault="00A7790D" w:rsidP="00F17D27">
      <w:pPr>
        <w:tabs>
          <w:tab w:val="left" w:pos="360"/>
        </w:tabs>
        <w:spacing w:after="40"/>
        <w:ind w:left="-86"/>
        <w:rPr>
          <w:rFonts w:ascii="Arial" w:hAnsi="Arial" w:cs="Arial"/>
          <w:sz w:val="16"/>
          <w:szCs w:val="16"/>
        </w:rPr>
      </w:pPr>
      <w:r w:rsidRPr="0066791D">
        <w:rPr>
          <w:rFonts w:ascii="Arial" w:hAnsi="Arial" w:cs="Arial"/>
          <w:sz w:val="16"/>
          <w:szCs w:val="16"/>
        </w:rPr>
        <w:t>Joindre les pièces justificatives s’il y a lieu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A7790D" w:rsidRPr="00BF5D4F" w14:paraId="50DFF80F" w14:textId="77777777" w:rsidTr="0083041D">
        <w:tc>
          <w:tcPr>
            <w:tcW w:w="10780" w:type="dxa"/>
            <w:shd w:val="clear" w:color="auto" w:fill="auto"/>
          </w:tcPr>
          <w:p w14:paraId="4FC843DB" w14:textId="77777777" w:rsidR="00A7790D" w:rsidRPr="000C08AA" w:rsidRDefault="00A109FA" w:rsidP="00A109FA">
            <w:pPr>
              <w:tabs>
                <w:tab w:val="left" w:pos="360"/>
              </w:tabs>
              <w:spacing w:before="40" w:after="40"/>
              <w:rPr>
                <w:rFonts w:ascii="HelveticaNeue LT 55 Roman" w:hAnsi="HelveticaNeue LT 55 Roman"/>
                <w:sz w:val="16"/>
                <w:szCs w:val="16"/>
              </w:rPr>
            </w:pP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0C08A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0C08A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3B3C269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7790D" w:rsidRPr="00EA2532" w14:paraId="675BBB9C" w14:textId="77777777" w:rsidTr="00F17D27">
        <w:tc>
          <w:tcPr>
            <w:tcW w:w="1008" w:type="dxa"/>
            <w:shd w:val="clear" w:color="auto" w:fill="000000"/>
          </w:tcPr>
          <w:p w14:paraId="0DA0A80D" w14:textId="77777777" w:rsidR="00A7790D" w:rsidRPr="0066791D" w:rsidRDefault="00A7790D" w:rsidP="00521E8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="00521E8E" w:rsidRPr="0066791D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</w:tbl>
    <w:p w14:paraId="4539350D" w14:textId="77777777" w:rsidR="00A7790D" w:rsidRPr="00EA2532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1582"/>
      </w:tblGrid>
      <w:tr w:rsidR="00EA2532" w:rsidRPr="00BF5D4F" w14:paraId="2F9AA263" w14:textId="77777777" w:rsidTr="00A109FA">
        <w:trPr>
          <w:trHeight w:val="350"/>
        </w:trPr>
        <w:tc>
          <w:tcPr>
            <w:tcW w:w="9198" w:type="dxa"/>
            <w:tcBorders>
              <w:right w:val="single" w:sz="4" w:space="0" w:color="auto"/>
            </w:tcBorders>
            <w:shd w:val="clear" w:color="auto" w:fill="auto"/>
          </w:tcPr>
          <w:p w14:paraId="3EB50459" w14:textId="6A62DCF3" w:rsidR="00EA2532" w:rsidRPr="00EA2532" w:rsidRDefault="00A109FA" w:rsidP="00EE09D4">
            <w:pPr>
              <w:tabs>
                <w:tab w:val="left" w:pos="360"/>
              </w:tabs>
              <w:spacing w:before="80" w:after="40"/>
              <w:rPr>
                <w:rFonts w:ascii="HelveticaNeue LT 75 Bold" w:hAnsi="HelveticaNeue LT 75 Bold"/>
                <w:smallCaps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"/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EA2532" w:rsidRPr="0066791D">
              <w:rPr>
                <w:rFonts w:ascii="Arial" w:hAnsi="Arial" w:cs="Arial"/>
                <w:sz w:val="16"/>
                <w:szCs w:val="16"/>
              </w:rPr>
              <w:t>Je certifie avoir lu</w:t>
            </w:r>
            <w:r w:rsidR="00EE09D4" w:rsidRPr="0066791D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EA2532" w:rsidRPr="0066791D">
              <w:rPr>
                <w:rFonts w:ascii="Arial" w:hAnsi="Arial" w:cs="Arial"/>
                <w:sz w:val="16"/>
                <w:szCs w:val="16"/>
              </w:rPr>
              <w:t>compris l’information demandée et avoir fourni les renseignements exigés de façon exacte et complète.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48EE4" w14:textId="77777777" w:rsidR="00EA2532" w:rsidRPr="00BF5D4F" w:rsidRDefault="00EA2532" w:rsidP="00EA253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 (aaaa-mm-jj)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A109F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A109F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5A547679" w14:textId="77777777" w:rsidR="00A7790D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435E7" w:rsidRPr="0066791D" w14:paraId="5FAD1DD3" w14:textId="77777777" w:rsidTr="00F435E7">
        <w:tc>
          <w:tcPr>
            <w:tcW w:w="2988" w:type="dxa"/>
            <w:shd w:val="clear" w:color="auto" w:fill="000000"/>
          </w:tcPr>
          <w:p w14:paraId="7551D6DF" w14:textId="77777777" w:rsidR="00F435E7" w:rsidRPr="0066791D" w:rsidRDefault="00F435E7" w:rsidP="00F435E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Envoi de votre formulaire</w:t>
            </w:r>
          </w:p>
        </w:tc>
      </w:tr>
    </w:tbl>
    <w:p w14:paraId="0F5E0863" w14:textId="77777777" w:rsidR="00F435E7" w:rsidRPr="0066791D" w:rsidRDefault="00F435E7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F435E7" w:rsidRPr="00BF5D4F" w14:paraId="26E0010D" w14:textId="77777777" w:rsidTr="00F435E7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14:paraId="2574848D" w14:textId="77777777" w:rsidR="00F435E7" w:rsidRPr="0066791D" w:rsidRDefault="00F435E7" w:rsidP="00F435E7">
            <w:pPr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 w:rsidRPr="0066791D">
              <w:rPr>
                <w:rFonts w:ascii="Arial" w:hAnsi="Arial" w:cs="Arial"/>
                <w:b/>
                <w:sz w:val="16"/>
                <w:szCs w:val="20"/>
              </w:rPr>
              <w:t xml:space="preserve">Faire parvenir ce formulaire </w:t>
            </w:r>
            <w:r w:rsidR="00EE09D4" w:rsidRPr="0066791D">
              <w:rPr>
                <w:rFonts w:ascii="Arial" w:hAnsi="Arial" w:cs="Arial"/>
                <w:b/>
                <w:sz w:val="16"/>
                <w:szCs w:val="20"/>
              </w:rPr>
              <w:t xml:space="preserve">dûment </w:t>
            </w:r>
            <w:r w:rsidRPr="0066791D">
              <w:rPr>
                <w:rFonts w:ascii="Arial" w:hAnsi="Arial" w:cs="Arial"/>
                <w:b/>
                <w:sz w:val="16"/>
                <w:szCs w:val="20"/>
              </w:rPr>
              <w:t>rempli par courriel à</w:t>
            </w:r>
            <w:r w:rsidR="00EE09D4" w:rsidRPr="0066791D">
              <w:rPr>
                <w:rFonts w:ascii="Arial" w:hAnsi="Arial" w:cs="Arial"/>
                <w:b/>
                <w:sz w:val="16"/>
                <w:szCs w:val="20"/>
              </w:rPr>
              <w:t xml:space="preserve"> l’organisme qui dispense l’activité</w:t>
            </w:r>
            <w:r w:rsidRPr="0066791D">
              <w:rPr>
                <w:rFonts w:ascii="Arial" w:hAnsi="Arial" w:cs="Arial"/>
                <w:b/>
                <w:sz w:val="16"/>
                <w:szCs w:val="20"/>
              </w:rPr>
              <w:t> :</w:t>
            </w:r>
          </w:p>
          <w:p w14:paraId="020DCCC0" w14:textId="77777777" w:rsidR="00F435E7" w:rsidRPr="0066791D" w:rsidRDefault="00F435E7" w:rsidP="00401838">
            <w:pPr>
              <w:pStyle w:val="Paragraphedeliste"/>
              <w:numPr>
                <w:ilvl w:val="0"/>
                <w:numId w:val="34"/>
              </w:numPr>
              <w:ind w:left="540" w:right="180" w:hanging="18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Les Camps Odyssée inc. : </w:t>
            </w:r>
            <w:hyperlink r:id="rId10" w:history="1">
              <w:r w:rsidRPr="0066791D">
                <w:rPr>
                  <w:rStyle w:val="Lienhypertexte"/>
                  <w:rFonts w:ascii="Arial" w:hAnsi="Arial" w:cs="Arial"/>
                  <w:sz w:val="16"/>
                  <w:szCs w:val="16"/>
                </w:rPr>
                <w:t>josee.drapeau@ville.quebec.qc.ca</w:t>
              </w:r>
            </w:hyperlink>
          </w:p>
          <w:p w14:paraId="667485B7" w14:textId="77777777" w:rsidR="00F435E7" w:rsidRPr="0066791D" w:rsidRDefault="00F435E7" w:rsidP="00401838">
            <w:pPr>
              <w:pStyle w:val="Paragraphedeliste"/>
              <w:spacing w:before="80" w:after="80"/>
              <w:ind w:left="540" w:right="187" w:hanging="18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</w:p>
          <w:p w14:paraId="1F3A9E84" w14:textId="77777777" w:rsidR="00F435E7" w:rsidRPr="00401838" w:rsidRDefault="00F435E7" w:rsidP="00401838">
            <w:pPr>
              <w:pStyle w:val="Paragraphedeliste"/>
              <w:numPr>
                <w:ilvl w:val="0"/>
                <w:numId w:val="34"/>
              </w:numPr>
              <w:ind w:left="540" w:right="180" w:hanging="180"/>
              <w:rPr>
                <w:rFonts w:ascii="HelveticaNeue LT 55 Roman" w:hAnsi="HelveticaNeue LT 55 Roman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Corporation des Loisirs de Neufchâtel, Secteur Ouest : </w:t>
            </w:r>
            <w:hyperlink r:id="rId11" w:history="1">
              <w:r w:rsidRPr="0066791D">
                <w:rPr>
                  <w:rStyle w:val="Lienhypertexte"/>
                  <w:rFonts w:ascii="Arial" w:hAnsi="Arial" w:cs="Arial"/>
                  <w:sz w:val="16"/>
                  <w:szCs w:val="16"/>
                </w:rPr>
                <w:t>clnso.info@videotron.ca</w:t>
              </w:r>
            </w:hyperlink>
          </w:p>
        </w:tc>
      </w:tr>
    </w:tbl>
    <w:p w14:paraId="7A95140E" w14:textId="77777777" w:rsidR="00F435E7" w:rsidRDefault="00F435E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7790D" w:rsidRPr="00BF5D4F" w14:paraId="6620C864" w14:textId="77777777" w:rsidTr="0083041D">
        <w:tc>
          <w:tcPr>
            <w:tcW w:w="2988" w:type="dxa"/>
            <w:shd w:val="clear" w:color="auto" w:fill="000000"/>
          </w:tcPr>
          <w:p w14:paraId="442F501A" w14:textId="77777777" w:rsidR="00A7790D" w:rsidRPr="0066791D" w:rsidRDefault="00F435E7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7790D" w:rsidRPr="0066791D">
              <w:rPr>
                <w:rFonts w:ascii="Arial" w:hAnsi="Arial" w:cs="Arial"/>
                <w:b/>
              </w:rPr>
              <w:t xml:space="preserve"> 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Réservé à l’administration</w:t>
            </w:r>
          </w:p>
        </w:tc>
      </w:tr>
    </w:tbl>
    <w:p w14:paraId="12B48118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297"/>
        <w:gridCol w:w="2191"/>
        <w:gridCol w:w="450"/>
        <w:gridCol w:w="360"/>
        <w:gridCol w:w="360"/>
        <w:gridCol w:w="360"/>
        <w:gridCol w:w="450"/>
        <w:gridCol w:w="450"/>
        <w:gridCol w:w="450"/>
        <w:gridCol w:w="450"/>
      </w:tblGrid>
      <w:tr w:rsidR="00A7790D" w:rsidRPr="0066791D" w14:paraId="6EEA8829" w14:textId="77777777" w:rsidTr="00401838">
        <w:trPr>
          <w:trHeight w:val="377"/>
        </w:trPr>
        <w:tc>
          <w:tcPr>
            <w:tcW w:w="5297" w:type="dxa"/>
            <w:shd w:val="clear" w:color="auto" w:fill="F3F3F3"/>
          </w:tcPr>
          <w:p w14:paraId="31C92440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Reçu le</w:t>
            </w:r>
          </w:p>
          <w:p w14:paraId="0C807D60" w14:textId="77777777" w:rsidR="00C31871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521" w:type="dxa"/>
            <w:gridSpan w:val="9"/>
            <w:shd w:val="clear" w:color="auto" w:fill="F3F3F3"/>
          </w:tcPr>
          <w:p w14:paraId="38568259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Par</w:t>
            </w:r>
          </w:p>
          <w:p w14:paraId="69D36C31" w14:textId="77777777" w:rsidR="00C31871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A109FA" w:rsidRPr="0066791D" w14:paraId="7D9123EE" w14:textId="77777777" w:rsidTr="00453C4B">
        <w:tc>
          <w:tcPr>
            <w:tcW w:w="10818" w:type="dxa"/>
            <w:gridSpan w:val="10"/>
            <w:shd w:val="clear" w:color="auto" w:fill="F3F3F3"/>
          </w:tcPr>
          <w:p w14:paraId="36769078" w14:textId="43D8CF9C" w:rsidR="00A109FA" w:rsidRPr="0066791D" w:rsidRDefault="00A109FA" w:rsidP="00AE1489">
            <w:pPr>
              <w:tabs>
                <w:tab w:val="left" w:pos="360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Demande 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sz w:val="16"/>
                <w:szCs w:val="16"/>
              </w:rPr>
              <w:t>Refusée</w:t>
            </w: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66791D">
              <w:rPr>
                <w:rFonts w:ascii="Arial" w:hAnsi="Arial" w:cs="Arial"/>
                <w:sz w:val="16"/>
                <w:szCs w:val="16"/>
              </w:rPr>
              <w:t>cceptée</w:t>
            </w:r>
          </w:p>
        </w:tc>
      </w:tr>
      <w:tr w:rsidR="00A7790D" w:rsidRPr="0066791D" w14:paraId="3346871E" w14:textId="77777777" w:rsidTr="00453C4B">
        <w:tc>
          <w:tcPr>
            <w:tcW w:w="5297" w:type="dxa"/>
            <w:shd w:val="clear" w:color="auto" w:fill="F3F3F3"/>
          </w:tcPr>
          <w:p w14:paraId="441C6795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budgétaire</w:t>
            </w:r>
          </w:p>
          <w:p w14:paraId="10BE9E5E" w14:textId="77777777" w:rsidR="00521E8E" w:rsidRPr="0066791D" w:rsidRDefault="00521E8E" w:rsidP="00AE148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521" w:type="dxa"/>
            <w:gridSpan w:val="9"/>
            <w:shd w:val="clear" w:color="auto" w:fill="F3F3F3"/>
          </w:tcPr>
          <w:p w14:paraId="7BCE2A73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2F3F87B9" w14:textId="77777777" w:rsidR="00521E8E" w:rsidRPr="0066791D" w:rsidRDefault="00521E8E" w:rsidP="00AE148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A7790D" w:rsidRPr="0066791D" w14:paraId="61D0BB95" w14:textId="77777777" w:rsidTr="00453C4B">
        <w:tc>
          <w:tcPr>
            <w:tcW w:w="5297" w:type="dxa"/>
            <w:tcBorders>
              <w:bottom w:val="single" w:sz="4" w:space="0" w:color="auto"/>
            </w:tcBorders>
            <w:shd w:val="clear" w:color="auto" w:fill="F3F3F3"/>
          </w:tcPr>
          <w:p w14:paraId="33BA6B9B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de l’inscription</w:t>
            </w:r>
          </w:p>
          <w:p w14:paraId="11BEEDC2" w14:textId="77777777" w:rsidR="00521E8E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521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64B3D3C9" w14:textId="384E498E" w:rsidR="00A7790D" w:rsidRPr="0066791D" w:rsidRDefault="00521E8E" w:rsidP="0040183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Taxable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Non taxable</w:t>
            </w:r>
          </w:p>
        </w:tc>
      </w:tr>
      <w:tr w:rsidR="00D14F30" w:rsidRPr="0066791D" w14:paraId="12C425EC" w14:textId="77777777" w:rsidTr="00453C4B"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B91CBF" w14:textId="77777777" w:rsidR="00D14F30" w:rsidRPr="0066791D" w:rsidRDefault="00D14F30" w:rsidP="00401838">
            <w:pPr>
              <w:tabs>
                <w:tab w:val="left" w:pos="360"/>
                <w:tab w:val="right" w:pos="4729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Calcul du montant :</w:t>
            </w:r>
          </w:p>
          <w:p w14:paraId="1B908828" w14:textId="77777777" w:rsidR="00D14F30" w:rsidRPr="0066791D" w:rsidRDefault="00D14F30" w:rsidP="00401838">
            <w:pPr>
              <w:tabs>
                <w:tab w:val="righ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Pr="0066791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0"/>
                <w:szCs w:val="16"/>
              </w:rPr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8"/>
            <w:r w:rsidRPr="0066791D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t>$</w:t>
            </w:r>
            <w:r w:rsidRPr="0066791D">
              <w:rPr>
                <w:rFonts w:ascii="Arial" w:hAnsi="Arial" w:cs="Arial"/>
                <w:sz w:val="20"/>
                <w:szCs w:val="16"/>
              </w:rPr>
              <w:t xml:space="preserve">  - 50 $ ou 10 % =</w:t>
            </w: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 w:rsidRPr="0066791D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29"/>
            <w:r w:rsidRPr="0066791D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66791D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A7790D" w:rsidRPr="0066791D" w14:paraId="7C5F1DE0" w14:textId="77777777" w:rsidTr="00453C4B">
        <w:tc>
          <w:tcPr>
            <w:tcW w:w="10818" w:type="dxa"/>
            <w:gridSpan w:val="10"/>
            <w:tcBorders>
              <w:top w:val="single" w:sz="4" w:space="0" w:color="auto"/>
            </w:tcBorders>
            <w:shd w:val="clear" w:color="auto" w:fill="F3F3F3"/>
          </w:tcPr>
          <w:p w14:paraId="09EF9BD7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Commentaires</w:t>
            </w:r>
          </w:p>
          <w:p w14:paraId="483A370F" w14:textId="77777777" w:rsidR="00521E8E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A7790D" w:rsidRPr="0066791D" w14:paraId="36562820" w14:textId="77777777" w:rsidTr="0023190D">
        <w:trPr>
          <w:trHeight w:val="125"/>
        </w:trPr>
        <w:tc>
          <w:tcPr>
            <w:tcW w:w="7488" w:type="dxa"/>
            <w:gridSpan w:val="2"/>
            <w:vMerge w:val="restart"/>
            <w:shd w:val="clear" w:color="auto" w:fill="F3F3F3"/>
          </w:tcPr>
          <w:p w14:paraId="680A1C00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Autoris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é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par :</w:t>
            </w:r>
          </w:p>
          <w:p w14:paraId="66E10F21" w14:textId="77777777" w:rsidR="00C31871" w:rsidRPr="0066791D" w:rsidRDefault="00521E8E" w:rsidP="00521E8E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30" w:type="dxa"/>
            <w:gridSpan w:val="8"/>
            <w:tcBorders>
              <w:bottom w:val="nil"/>
            </w:tcBorders>
            <w:shd w:val="clear" w:color="auto" w:fill="F3F3F3"/>
          </w:tcPr>
          <w:p w14:paraId="630E4ABD" w14:textId="77777777" w:rsidR="00A7790D" w:rsidRPr="0066791D" w:rsidRDefault="00A7790D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(aaaa-mm-jj)</w:t>
            </w:r>
          </w:p>
        </w:tc>
      </w:tr>
      <w:tr w:rsidR="00453C4B" w:rsidRPr="0066791D" w14:paraId="714AC394" w14:textId="77777777" w:rsidTr="0023190D">
        <w:trPr>
          <w:trHeight w:val="188"/>
        </w:trPr>
        <w:tc>
          <w:tcPr>
            <w:tcW w:w="7488" w:type="dxa"/>
            <w:gridSpan w:val="2"/>
            <w:vMerge/>
            <w:shd w:val="clear" w:color="auto" w:fill="F3F3F3"/>
          </w:tcPr>
          <w:p w14:paraId="224E29F2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14:paraId="2BABE5FB" w14:textId="26E2B0BB" w:rsidR="00A7790D" w:rsidRPr="0066791D" w:rsidRDefault="00521E8E" w:rsidP="0066791D">
            <w:pPr>
              <w:jc w:val="center"/>
              <w:rPr>
                <w:rFonts w:ascii="Arial" w:hAnsi="Arial" w:cs="Arial"/>
                <w:spacing w:val="120"/>
                <w:sz w:val="26"/>
                <w:szCs w:val="26"/>
              </w:rPr>
            </w:pP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separate"/>
            </w:r>
            <w:bookmarkStart w:id="33" w:name="_GoBack"/>
            <w:bookmarkEnd w:id="33"/>
            <w:r w:rsidR="0066791D">
              <w:rPr>
                <w:rFonts w:ascii="Arial" w:hAnsi="Arial" w:cs="Arial"/>
                <w:spacing w:val="30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pacing w:val="30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pacing w:val="30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pacing w:val="30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pacing w:val="30"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pacing w:val="120"/>
                <w:sz w:val="26"/>
                <w:szCs w:val="26"/>
              </w:rPr>
              <w:fldChar w:fldCharType="end"/>
            </w:r>
            <w:bookmarkEnd w:id="32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7CA2A971" w14:textId="3B94B18D" w:rsidR="00A7790D" w:rsidRPr="0066791D" w:rsidRDefault="00521E8E" w:rsidP="0066791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074B5D66" w14:textId="3AFA5509" w:rsidR="00A7790D" w:rsidRPr="0066791D" w:rsidRDefault="00521E8E" w:rsidP="0066791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="0066791D">
              <w:rPr>
                <w:rFonts w:ascii="Arial" w:hAnsi="Arial" w:cs="Arial"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5"/>
          </w:p>
        </w:tc>
      </w:tr>
      <w:tr w:rsidR="0023190D" w:rsidRPr="0066791D" w14:paraId="2FE43164" w14:textId="77777777" w:rsidTr="0066791D">
        <w:trPr>
          <w:trHeight w:val="70"/>
        </w:trPr>
        <w:tc>
          <w:tcPr>
            <w:tcW w:w="7488" w:type="dxa"/>
            <w:gridSpan w:val="2"/>
            <w:vMerge/>
            <w:shd w:val="clear" w:color="auto" w:fill="F3F3F3"/>
          </w:tcPr>
          <w:p w14:paraId="5C3E077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52B04B7F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504D31FC" w14:textId="77777777" w:rsidR="00A7790D" w:rsidRPr="0066791D" w:rsidRDefault="00A7790D" w:rsidP="0023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3C836B23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18B1E85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7C2B4E82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46FC99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6F94685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B74837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4795E7" w14:textId="77777777" w:rsidR="00A7790D" w:rsidRPr="0066791D" w:rsidRDefault="00A7790D">
      <w:pPr>
        <w:rPr>
          <w:rFonts w:ascii="Arial" w:hAnsi="Arial" w:cs="Arial"/>
        </w:rPr>
      </w:pPr>
    </w:p>
    <w:sectPr w:rsidR="00A7790D" w:rsidRPr="0066791D" w:rsidSect="00830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C0ADC" w14:textId="77777777" w:rsidR="00094A9D" w:rsidRDefault="00094A9D" w:rsidP="00F17D27">
      <w:r>
        <w:separator/>
      </w:r>
    </w:p>
  </w:endnote>
  <w:endnote w:type="continuationSeparator" w:id="0">
    <w:p w14:paraId="3D2E0240" w14:textId="77777777" w:rsidR="00094A9D" w:rsidRDefault="00094A9D" w:rsidP="00F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Avenir Light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altName w:val="Helvetica Neue Black Condensed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7365" w14:textId="77777777" w:rsidR="00094A9D" w:rsidRDefault="00094A9D" w:rsidP="00F17D27">
      <w:r>
        <w:separator/>
      </w:r>
    </w:p>
  </w:footnote>
  <w:footnote w:type="continuationSeparator" w:id="0">
    <w:p w14:paraId="4850B732" w14:textId="77777777" w:rsidR="00094A9D" w:rsidRDefault="00094A9D" w:rsidP="00F1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301"/>
    <w:multiLevelType w:val="multilevel"/>
    <w:tmpl w:val="9C7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A242716"/>
    <w:multiLevelType w:val="hybridMultilevel"/>
    <w:tmpl w:val="120480AE"/>
    <w:lvl w:ilvl="0" w:tplc="3A0C4060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11E7515"/>
    <w:multiLevelType w:val="multilevel"/>
    <w:tmpl w:val="5192D5AA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432"/>
      </w:pPr>
      <w:rPr>
        <w:rFonts w:ascii="Calibri" w:hAnsi="Calibri" w:hint="default"/>
        <w:sz w:val="24"/>
      </w:rPr>
    </w:lvl>
    <w:lvl w:ilvl="2">
      <w:start w:val="1"/>
      <w:numFmt w:val="decimal"/>
      <w:lvlText w:val="1.5.%3."/>
      <w:lvlJc w:val="left"/>
      <w:pPr>
        <w:tabs>
          <w:tab w:val="num" w:pos="288"/>
        </w:tabs>
        <w:ind w:left="79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1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8"/>
        </w:tabs>
        <w:ind w:left="2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8"/>
        </w:tabs>
        <w:ind w:left="3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3888" w:hanging="1440"/>
      </w:pPr>
      <w:rPr>
        <w:rFonts w:hint="default"/>
      </w:rPr>
    </w:lvl>
  </w:abstractNum>
  <w:abstractNum w:abstractNumId="4">
    <w:nsid w:val="77B51F7C"/>
    <w:multiLevelType w:val="multilevel"/>
    <w:tmpl w:val="9522BFD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432"/>
      </w:pPr>
      <w:rPr>
        <w:rFonts w:ascii="HelveticaNeue LT 45 Light" w:hAnsi="HelveticaNeue LT 45 Ligh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76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9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584"/>
      </w:pPr>
      <w:rPr>
        <w:rFonts w:hint="default"/>
      </w:rPr>
    </w:lvl>
  </w:abstractNum>
  <w:abstractNum w:abstractNumId="5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D"/>
    <w:rsid w:val="00094A9D"/>
    <w:rsid w:val="000C08AA"/>
    <w:rsid w:val="00122A72"/>
    <w:rsid w:val="00140490"/>
    <w:rsid w:val="0023190D"/>
    <w:rsid w:val="002A100F"/>
    <w:rsid w:val="003D54E0"/>
    <w:rsid w:val="00401838"/>
    <w:rsid w:val="00453C4B"/>
    <w:rsid w:val="004631C2"/>
    <w:rsid w:val="00470639"/>
    <w:rsid w:val="004D7BAB"/>
    <w:rsid w:val="00511431"/>
    <w:rsid w:val="0051440C"/>
    <w:rsid w:val="00521E8E"/>
    <w:rsid w:val="00640C26"/>
    <w:rsid w:val="0066791D"/>
    <w:rsid w:val="006E3CE4"/>
    <w:rsid w:val="006F1D3F"/>
    <w:rsid w:val="00720672"/>
    <w:rsid w:val="007F0051"/>
    <w:rsid w:val="0083041D"/>
    <w:rsid w:val="008612B3"/>
    <w:rsid w:val="009C50D7"/>
    <w:rsid w:val="009E10A6"/>
    <w:rsid w:val="009E31CF"/>
    <w:rsid w:val="00A109FA"/>
    <w:rsid w:val="00A1665D"/>
    <w:rsid w:val="00A200AA"/>
    <w:rsid w:val="00A232CA"/>
    <w:rsid w:val="00A7790D"/>
    <w:rsid w:val="00A77A51"/>
    <w:rsid w:val="00AE1489"/>
    <w:rsid w:val="00B07D1D"/>
    <w:rsid w:val="00B155DD"/>
    <w:rsid w:val="00BC3952"/>
    <w:rsid w:val="00BF7B57"/>
    <w:rsid w:val="00C31871"/>
    <w:rsid w:val="00CE7FA0"/>
    <w:rsid w:val="00D14F30"/>
    <w:rsid w:val="00D7384F"/>
    <w:rsid w:val="00D94E72"/>
    <w:rsid w:val="00E248BF"/>
    <w:rsid w:val="00E2614D"/>
    <w:rsid w:val="00EA2532"/>
    <w:rsid w:val="00EC74CE"/>
    <w:rsid w:val="00EE09D4"/>
    <w:rsid w:val="00F17D27"/>
    <w:rsid w:val="00F435E7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62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90D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En-tte">
    <w:name w:val="header"/>
    <w:basedOn w:val="Normal"/>
    <w:link w:val="En-tteCar"/>
    <w:rsid w:val="00F17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7D27"/>
    <w:rPr>
      <w:sz w:val="24"/>
      <w:szCs w:val="24"/>
    </w:rPr>
  </w:style>
  <w:style w:type="paragraph" w:styleId="Pieddepage">
    <w:name w:val="footer"/>
    <w:basedOn w:val="Normal"/>
    <w:link w:val="PieddepageCar"/>
    <w:rsid w:val="00F17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7D27"/>
    <w:rPr>
      <w:sz w:val="24"/>
      <w:szCs w:val="24"/>
    </w:rPr>
  </w:style>
  <w:style w:type="character" w:styleId="Lienhypertexte">
    <w:name w:val="Hyperlink"/>
    <w:basedOn w:val="Policepardfaut"/>
    <w:rsid w:val="0052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521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90D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En-tte">
    <w:name w:val="header"/>
    <w:basedOn w:val="Normal"/>
    <w:link w:val="En-tteCar"/>
    <w:rsid w:val="00F17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7D27"/>
    <w:rPr>
      <w:sz w:val="24"/>
      <w:szCs w:val="24"/>
    </w:rPr>
  </w:style>
  <w:style w:type="paragraph" w:styleId="Pieddepage">
    <w:name w:val="footer"/>
    <w:basedOn w:val="Normal"/>
    <w:link w:val="PieddepageCar"/>
    <w:rsid w:val="00F17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7D27"/>
    <w:rPr>
      <w:sz w:val="24"/>
      <w:szCs w:val="24"/>
    </w:rPr>
  </w:style>
  <w:style w:type="character" w:styleId="Lienhypertexte">
    <w:name w:val="Hyperlink"/>
    <w:basedOn w:val="Policepardfaut"/>
    <w:rsid w:val="0052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521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nso.info@videotron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ee.drapeau@ville.quebec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2A39-990B-4B34-9979-C07314F2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174D091C.dotm</Template>
  <TotalTime>5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Leclerc, Caroline (AHSC-RCSA)</dc:creator>
  <cp:lastModifiedBy>Jauvin, Catherine (COM-DIR)</cp:lastModifiedBy>
  <cp:revision>6</cp:revision>
  <cp:lastPrinted>2013-03-18T18:41:00Z</cp:lastPrinted>
  <dcterms:created xsi:type="dcterms:W3CDTF">2013-03-27T14:15:00Z</dcterms:created>
  <dcterms:modified xsi:type="dcterms:W3CDTF">2013-03-27T14:46:00Z</dcterms:modified>
</cp:coreProperties>
</file>