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EE0" w:rsidRDefault="00BE6EE0" w:rsidP="002B0A3F">
      <w:pPr>
        <w:jc w:val="center"/>
        <w:rPr>
          <w:rFonts w:ascii="HelveticaNeue LT 45 Light" w:hAnsi="HelveticaNeue LT 45 Light"/>
          <w:b/>
          <w:sz w:val="28"/>
          <w:szCs w:val="28"/>
        </w:rPr>
      </w:pPr>
    </w:p>
    <w:p w:rsidR="002B0A3F" w:rsidRDefault="00C52F8E" w:rsidP="002B0A3F">
      <w:pPr>
        <w:jc w:val="center"/>
        <w:rPr>
          <w:rFonts w:ascii="HelveticaNeue LT 45 Light" w:hAnsi="HelveticaNeue LT 45 Light"/>
          <w:b/>
          <w:sz w:val="28"/>
          <w:szCs w:val="28"/>
        </w:rPr>
      </w:pPr>
      <w:r w:rsidRPr="002B0A3F">
        <w:rPr>
          <w:rFonts w:ascii="HelveticaNeue LT 45 Light" w:hAnsi="HelveticaNeue LT 45 Light"/>
          <w:b/>
          <w:sz w:val="28"/>
          <w:szCs w:val="28"/>
        </w:rPr>
        <w:t xml:space="preserve">Extrait certifié conforme </w:t>
      </w:r>
      <w:bookmarkStart w:id="0" w:name="_GoBack"/>
      <w:bookmarkEnd w:id="0"/>
    </w:p>
    <w:p w:rsidR="002B0A3F" w:rsidRPr="00A51435" w:rsidRDefault="00C52F8E" w:rsidP="00665048">
      <w:pPr>
        <w:rPr>
          <w:rFonts w:ascii="HelveticaNeue LT 45 Light" w:hAnsi="HelveticaNeue LT 45 Light"/>
        </w:rPr>
      </w:pPr>
      <w:proofErr w:type="gramStart"/>
      <w:r w:rsidRPr="00A51435">
        <w:rPr>
          <w:rFonts w:ascii="HelveticaNeue LT 45 Light" w:hAnsi="HelveticaNeue LT 45 Light"/>
        </w:rPr>
        <w:t>d’une</w:t>
      </w:r>
      <w:proofErr w:type="gramEnd"/>
      <w:r w:rsidRPr="00A51435">
        <w:rPr>
          <w:rFonts w:ascii="HelveticaNeue LT 45 Light" w:hAnsi="HelveticaNeue LT 45 Light"/>
        </w:rPr>
        <w:t xml:space="preserve"> résolution du conseil d</w:t>
      </w:r>
      <w:r w:rsidR="002B0A3F" w:rsidRPr="00A51435">
        <w:rPr>
          <w:rFonts w:ascii="HelveticaNeue LT 45 Light" w:hAnsi="HelveticaNeue LT 45 Light"/>
        </w:rPr>
        <w:t xml:space="preserve">’administration de </w:t>
      </w:r>
      <w:r w:rsidR="00665048" w:rsidRPr="00A51435">
        <w:rPr>
          <w:rFonts w:ascii="HelveticaNeue LT 45 Light" w:hAnsi="HelveticaNeue LT 45 Light"/>
          <w:u w:val="single"/>
        </w:rPr>
        <w:t>nom de l’organisme</w:t>
      </w:r>
      <w:r w:rsidRPr="00A51435">
        <w:rPr>
          <w:rFonts w:ascii="HelveticaNeue LT 45 Light" w:hAnsi="HelveticaNeue LT 45 Light"/>
        </w:rPr>
        <w:t xml:space="preserve"> </w:t>
      </w:r>
      <w:r w:rsidR="002B0A3F" w:rsidRPr="00A51435">
        <w:rPr>
          <w:rFonts w:ascii="HelveticaNeue LT 45 Light" w:hAnsi="HelveticaNeue LT 45 Light"/>
        </w:rPr>
        <w:t>(la P</w:t>
      </w:r>
      <w:r w:rsidRPr="00A51435">
        <w:rPr>
          <w:rFonts w:ascii="HelveticaNeue LT 45 Light" w:hAnsi="HelveticaNeue LT 45 Light"/>
        </w:rPr>
        <w:t xml:space="preserve">ersonne morale) datée du </w:t>
      </w:r>
      <w:r w:rsidR="00665048" w:rsidRPr="00A51435">
        <w:rPr>
          <w:rFonts w:ascii="HelveticaNeue LT 45 Light" w:hAnsi="HelveticaNeue LT 45 Light"/>
          <w:u w:val="single"/>
        </w:rPr>
        <w:t>jour, mois, année</w:t>
      </w:r>
      <w:r w:rsidR="002B0A3F" w:rsidRPr="00A51435">
        <w:rPr>
          <w:rFonts w:ascii="HelveticaNeue LT 45 Light" w:hAnsi="HelveticaNeue LT 45 Light"/>
        </w:rPr>
        <w:t xml:space="preserve"> dans le cadre de l’événement </w:t>
      </w:r>
      <w:r w:rsidR="00665048" w:rsidRPr="00A51435">
        <w:rPr>
          <w:rFonts w:ascii="HelveticaNeue LT 45 Light" w:hAnsi="HelveticaNeue LT 45 Light"/>
          <w:u w:val="single"/>
        </w:rPr>
        <w:t>nom de l’événement</w:t>
      </w:r>
      <w:r w:rsidR="00665048" w:rsidRPr="00A51435">
        <w:rPr>
          <w:rFonts w:ascii="HelveticaNeue LT 45 Light" w:hAnsi="HelveticaNeue LT 45 Light"/>
        </w:rPr>
        <w:t>.</w:t>
      </w:r>
    </w:p>
    <w:p w:rsidR="00C52F8E" w:rsidRPr="00A51435" w:rsidRDefault="00C52F8E">
      <w:pPr>
        <w:rPr>
          <w:rFonts w:ascii="HelveticaNeue LT 45 Light" w:hAnsi="HelveticaNeue LT 45 Light"/>
          <w:b/>
          <w:sz w:val="24"/>
          <w:szCs w:val="24"/>
        </w:rPr>
      </w:pPr>
      <w:r w:rsidRPr="00A51435">
        <w:rPr>
          <w:rFonts w:ascii="HelveticaNeue LT 45 Light" w:hAnsi="HelveticaNeue LT 45 Light"/>
          <w:b/>
          <w:sz w:val="24"/>
          <w:szCs w:val="24"/>
        </w:rPr>
        <w:t>NOMINATION D’UN MANDATAIRE</w:t>
      </w:r>
    </w:p>
    <w:p w:rsidR="00C52F8E" w:rsidRPr="00A51435" w:rsidRDefault="00C52F8E">
      <w:pPr>
        <w:rPr>
          <w:rFonts w:ascii="HelveticaNeue LT 45 Light" w:hAnsi="HelveticaNeue LT 45 Light"/>
        </w:rPr>
      </w:pPr>
      <w:r w:rsidRPr="00A51435">
        <w:rPr>
          <w:rFonts w:ascii="HelveticaNeue LT 45 Light" w:hAnsi="HelveticaNeue LT 45 Light"/>
        </w:rPr>
        <w:t>Il est résolu que la (ou les) personne(s) suivante(s) :</w:t>
      </w:r>
    </w:p>
    <w:p w:rsidR="00C52F8E" w:rsidRPr="00A51435" w:rsidRDefault="00C52F8E" w:rsidP="00A51435">
      <w:pPr>
        <w:pStyle w:val="Paragraphedeliste"/>
        <w:numPr>
          <w:ilvl w:val="0"/>
          <w:numId w:val="1"/>
        </w:numPr>
        <w:pBdr>
          <w:bottom w:val="single" w:sz="4" w:space="1" w:color="auto"/>
        </w:pBdr>
        <w:rPr>
          <w:rFonts w:ascii="HelveticaNeue LT 45 Light" w:hAnsi="HelveticaNeue LT 45 Light"/>
        </w:rPr>
      </w:pPr>
    </w:p>
    <w:p w:rsidR="00C52F8E" w:rsidRPr="00A51435" w:rsidRDefault="00C52F8E">
      <w:pPr>
        <w:rPr>
          <w:rFonts w:ascii="HelveticaNeue LT 45 Light" w:hAnsi="HelveticaNeue LT 45 Light"/>
        </w:rPr>
      </w:pPr>
      <w:r w:rsidRPr="00A51435">
        <w:rPr>
          <w:rFonts w:ascii="HelveticaNeue LT 45 Light" w:hAnsi="HelveticaNeue LT 45 Light"/>
        </w:rPr>
        <w:t xml:space="preserve">Soi(en)t par les présentes nommée(s) mandataire(s) en ce qui a trait à la demande de contribution et/ou de subvention déposée à la Ville de Québec dans le cadre de de l’année financière _______ pour l’événement </w:t>
      </w:r>
      <w:r w:rsidR="00665048" w:rsidRPr="00A51435">
        <w:rPr>
          <w:rFonts w:ascii="HelveticaNeue LT 45 Light" w:hAnsi="HelveticaNeue LT 45 Light"/>
          <w:u w:val="single"/>
        </w:rPr>
        <w:t>nom de l’événement</w:t>
      </w:r>
      <w:r w:rsidRPr="00A51435">
        <w:rPr>
          <w:rFonts w:ascii="HelveticaNeue LT 45 Light" w:hAnsi="HelveticaNeue LT 45 Light"/>
        </w:rPr>
        <w:t>.</w:t>
      </w:r>
    </w:p>
    <w:p w:rsidR="00C52F8E" w:rsidRPr="00A51435" w:rsidRDefault="00C52F8E">
      <w:pPr>
        <w:rPr>
          <w:rFonts w:ascii="HelveticaNeue LT 45 Light" w:hAnsi="HelveticaNeue LT 45 Light"/>
        </w:rPr>
      </w:pPr>
      <w:r w:rsidRPr="00A51435">
        <w:rPr>
          <w:rFonts w:ascii="HelveticaNeue LT 45 Light" w:hAnsi="HelveticaNeue LT 45 Light"/>
        </w:rPr>
        <w:t xml:space="preserve">À ce titre, la (les) personne(s) mandatée(s) est (sont) en </w:t>
      </w:r>
      <w:r w:rsidR="002B0A3F" w:rsidRPr="00A51435">
        <w:rPr>
          <w:rFonts w:ascii="HelveticaNeue LT 45 Light" w:hAnsi="HelveticaNeue LT 45 Light"/>
        </w:rPr>
        <w:t>droit :</w:t>
      </w:r>
    </w:p>
    <w:p w:rsidR="002B0A3F" w:rsidRPr="00A51435" w:rsidRDefault="002B0A3F" w:rsidP="00665048">
      <w:pPr>
        <w:pStyle w:val="Paragraphedeliste"/>
        <w:numPr>
          <w:ilvl w:val="0"/>
          <w:numId w:val="1"/>
        </w:numPr>
        <w:rPr>
          <w:rFonts w:ascii="HelveticaNeue LT 45 Light" w:hAnsi="HelveticaNeue LT 45 Light"/>
        </w:rPr>
      </w:pPr>
      <w:r w:rsidRPr="00A51435">
        <w:rPr>
          <w:rFonts w:ascii="HelveticaNeue LT 45 Light" w:hAnsi="HelveticaNeue LT 45 Light"/>
        </w:rPr>
        <w:t xml:space="preserve">D’effectuer toutes les démarches et suivis nécessaires ou </w:t>
      </w:r>
      <w:r w:rsidR="00544221" w:rsidRPr="00A51435">
        <w:rPr>
          <w:rFonts w:ascii="HelveticaNeue LT 45 Light" w:hAnsi="HelveticaNeue LT 45 Light"/>
        </w:rPr>
        <w:t>u</w:t>
      </w:r>
      <w:r w:rsidRPr="00A51435">
        <w:rPr>
          <w:rFonts w:ascii="HelveticaNeue LT 45 Light" w:hAnsi="HelveticaNeue LT 45 Light"/>
        </w:rPr>
        <w:t xml:space="preserve">tiles à cette demande. </w:t>
      </w:r>
    </w:p>
    <w:p w:rsidR="00C52F8E" w:rsidRPr="00A51435" w:rsidRDefault="00C52F8E">
      <w:pPr>
        <w:rPr>
          <w:rFonts w:ascii="HelveticaNeue LT 45 Light" w:hAnsi="HelveticaNeue LT 45 Light"/>
          <w:b/>
          <w:sz w:val="24"/>
          <w:szCs w:val="24"/>
        </w:rPr>
      </w:pPr>
      <w:r w:rsidRPr="00A51435">
        <w:rPr>
          <w:rFonts w:ascii="HelveticaNeue LT 45 Light" w:hAnsi="HelveticaNeue LT 45 Light"/>
          <w:b/>
          <w:sz w:val="24"/>
          <w:szCs w:val="24"/>
        </w:rPr>
        <w:t>NOMINATION D’UN SIGNATAIRE</w:t>
      </w:r>
    </w:p>
    <w:p w:rsidR="002B0A3F" w:rsidRPr="00A51435" w:rsidRDefault="002B0A3F" w:rsidP="002B0A3F">
      <w:pPr>
        <w:rPr>
          <w:rFonts w:ascii="HelveticaNeue LT 45 Light" w:hAnsi="HelveticaNeue LT 45 Light"/>
        </w:rPr>
      </w:pPr>
      <w:r w:rsidRPr="00A51435">
        <w:rPr>
          <w:rFonts w:ascii="HelveticaNeue LT 45 Light" w:hAnsi="HelveticaNeue LT 45 Light"/>
        </w:rPr>
        <w:t xml:space="preserve">Il est résolu que la </w:t>
      </w:r>
      <w:r w:rsidR="00A51435" w:rsidRPr="00A51435">
        <w:rPr>
          <w:rFonts w:ascii="HelveticaNeue LT 45 Light" w:hAnsi="HelveticaNeue LT 45 Light"/>
        </w:rPr>
        <w:t>personne suivante</w:t>
      </w:r>
      <w:r w:rsidRPr="00A51435">
        <w:rPr>
          <w:rFonts w:ascii="HelveticaNeue LT 45 Light" w:hAnsi="HelveticaNeue LT 45 Light"/>
        </w:rPr>
        <w:t> :</w:t>
      </w:r>
    </w:p>
    <w:p w:rsidR="002B0A3F" w:rsidRPr="00A51435" w:rsidRDefault="002B0A3F" w:rsidP="00A51435">
      <w:pPr>
        <w:pStyle w:val="Paragraphedeliste"/>
        <w:numPr>
          <w:ilvl w:val="0"/>
          <w:numId w:val="1"/>
        </w:numPr>
        <w:pBdr>
          <w:bottom w:val="single" w:sz="4" w:space="1" w:color="auto"/>
        </w:pBdr>
        <w:rPr>
          <w:rFonts w:ascii="HelveticaNeue LT 45 Light" w:hAnsi="HelveticaNeue LT 45 Light"/>
        </w:rPr>
      </w:pPr>
    </w:p>
    <w:p w:rsidR="00A51435" w:rsidRPr="00A51435" w:rsidRDefault="00A51435" w:rsidP="00A51435">
      <w:pPr>
        <w:rPr>
          <w:rFonts w:ascii="HelveticaNeue LT 45 Light" w:hAnsi="HelveticaNeue LT 45 Light"/>
        </w:rPr>
      </w:pPr>
      <w:r w:rsidRPr="00A51435">
        <w:rPr>
          <w:rFonts w:ascii="HelveticaNeue LT 45 Light" w:hAnsi="HelveticaNeue LT 45 Light"/>
        </w:rPr>
        <w:t>Ou son substitut :</w:t>
      </w:r>
    </w:p>
    <w:p w:rsidR="00A51435" w:rsidRPr="00A51435" w:rsidRDefault="00A51435" w:rsidP="00A51435">
      <w:pPr>
        <w:pStyle w:val="Paragraphedeliste"/>
        <w:numPr>
          <w:ilvl w:val="0"/>
          <w:numId w:val="1"/>
        </w:numPr>
        <w:pBdr>
          <w:bottom w:val="single" w:sz="4" w:space="1" w:color="auto"/>
        </w:pBdr>
        <w:rPr>
          <w:rFonts w:ascii="HelveticaNeue LT 45 Light" w:hAnsi="HelveticaNeue LT 45 Light"/>
        </w:rPr>
      </w:pPr>
    </w:p>
    <w:p w:rsidR="002B0A3F" w:rsidRPr="00A51435" w:rsidRDefault="002B0A3F" w:rsidP="002B0A3F">
      <w:pPr>
        <w:rPr>
          <w:rFonts w:ascii="HelveticaNeue LT 45 Light" w:hAnsi="HelveticaNeue LT 45 Light"/>
        </w:rPr>
      </w:pPr>
      <w:r w:rsidRPr="00A51435">
        <w:rPr>
          <w:rFonts w:ascii="HelveticaNeue LT 45 Light" w:hAnsi="HelveticaNeue LT 45 Light"/>
        </w:rPr>
        <w:t>Soi(en)t par les présentes nommée(s) signat</w:t>
      </w:r>
      <w:r w:rsidR="00665048" w:rsidRPr="00A51435">
        <w:rPr>
          <w:rFonts w:ascii="HelveticaNeue LT 45 Light" w:hAnsi="HelveticaNeue LT 45 Light"/>
        </w:rPr>
        <w:t>a</w:t>
      </w:r>
      <w:r w:rsidRPr="00A51435">
        <w:rPr>
          <w:rFonts w:ascii="HelveticaNeue LT 45 Light" w:hAnsi="HelveticaNeue LT 45 Light"/>
        </w:rPr>
        <w:t xml:space="preserve">ire(s) en ce qui a trait à la demande de contribution et/ou de subvention déposée à la Ville de Québec dans le cadre de de l’année financière _______ pour l’événement </w:t>
      </w:r>
      <w:r w:rsidR="00665048" w:rsidRPr="00A51435">
        <w:rPr>
          <w:rFonts w:ascii="HelveticaNeue LT 45 Light" w:hAnsi="HelveticaNeue LT 45 Light"/>
          <w:u w:val="single"/>
        </w:rPr>
        <w:t>nom de l’événement</w:t>
      </w:r>
      <w:r w:rsidRPr="00A51435">
        <w:rPr>
          <w:rFonts w:ascii="HelveticaNeue LT 45 Light" w:hAnsi="HelveticaNeue LT 45 Light"/>
        </w:rPr>
        <w:t>.</w:t>
      </w:r>
    </w:p>
    <w:p w:rsidR="002B0A3F" w:rsidRPr="00A51435" w:rsidRDefault="002B0A3F" w:rsidP="002B0A3F">
      <w:pPr>
        <w:rPr>
          <w:rFonts w:ascii="HelveticaNeue LT 45 Light" w:hAnsi="HelveticaNeue LT 45 Light"/>
        </w:rPr>
      </w:pPr>
      <w:r w:rsidRPr="00A51435">
        <w:rPr>
          <w:rFonts w:ascii="HelveticaNeue LT 45 Light" w:hAnsi="HelveticaNeue LT 45 Light"/>
        </w:rPr>
        <w:t>À ce titre, la (les) personne(s) mandatée(s) est (sont) en droit :</w:t>
      </w:r>
    </w:p>
    <w:p w:rsidR="002B0A3F" w:rsidRPr="00A51435" w:rsidRDefault="002B0A3F" w:rsidP="002B0A3F">
      <w:pPr>
        <w:pStyle w:val="Paragraphedeliste"/>
        <w:numPr>
          <w:ilvl w:val="0"/>
          <w:numId w:val="1"/>
        </w:numPr>
        <w:rPr>
          <w:rFonts w:ascii="HelveticaNeue LT 45 Light" w:hAnsi="HelveticaNeue LT 45 Light"/>
        </w:rPr>
      </w:pPr>
      <w:r w:rsidRPr="00A51435">
        <w:rPr>
          <w:rFonts w:ascii="HelveticaNeue LT 45 Light" w:hAnsi="HelveticaNeue LT 45 Light"/>
        </w:rPr>
        <w:t xml:space="preserve">De signer tout document au nom de la Personne morale nécessaires ou utiles à cette demande. </w:t>
      </w:r>
    </w:p>
    <w:p w:rsidR="002B0A3F" w:rsidRPr="00A51435" w:rsidRDefault="002B0A3F" w:rsidP="002B0A3F">
      <w:pPr>
        <w:jc w:val="center"/>
        <w:rPr>
          <w:rFonts w:ascii="HelveticaNeue LT 45 Light" w:hAnsi="HelveticaNeue LT 45 Light"/>
          <w:b/>
        </w:rPr>
      </w:pPr>
      <w:r w:rsidRPr="00A51435">
        <w:rPr>
          <w:rFonts w:ascii="HelveticaNeue LT 45 Light" w:hAnsi="HelveticaNeue LT 45 Light"/>
          <w:b/>
        </w:rPr>
        <w:t>Certificat</w:t>
      </w:r>
    </w:p>
    <w:p w:rsidR="002B0A3F" w:rsidRPr="00A51435" w:rsidRDefault="002B0A3F" w:rsidP="002B0A3F">
      <w:pPr>
        <w:jc w:val="both"/>
        <w:rPr>
          <w:rFonts w:ascii="HelveticaNeue LT 45 Light" w:hAnsi="HelveticaNeue LT 45 Light"/>
        </w:rPr>
      </w:pPr>
      <w:r w:rsidRPr="00A51435">
        <w:rPr>
          <w:rFonts w:ascii="HelveticaNeue LT 45 Light" w:hAnsi="HelveticaNeue LT 45 Light"/>
        </w:rPr>
        <w:t xml:space="preserve">Je, soussigné(e), </w:t>
      </w:r>
      <w:r w:rsidR="00665048" w:rsidRPr="00A51435">
        <w:rPr>
          <w:rFonts w:ascii="HelveticaNeue LT 45 Light" w:hAnsi="HelveticaNeue LT 45 Light"/>
        </w:rPr>
        <w:t>(Prénom, Nom)</w:t>
      </w:r>
      <w:r w:rsidRPr="00A51435">
        <w:rPr>
          <w:rFonts w:ascii="HelveticaNeue LT 45 Light" w:hAnsi="HelveticaNeue LT 45 Light"/>
        </w:rPr>
        <w:t xml:space="preserve">, (rôle au sein de l’exécutif), certifie par les présentes que ce qui précède constitue une copie conforme d’une résolution adoptée par écrit du conseil d’administration de la Personne morale en date du </w:t>
      </w:r>
      <w:r w:rsidR="00665048" w:rsidRPr="00A51435">
        <w:rPr>
          <w:rFonts w:ascii="HelveticaNeue LT 45 Light" w:hAnsi="HelveticaNeue LT 45 Light"/>
          <w:u w:val="single"/>
        </w:rPr>
        <w:t>jour, mois, année</w:t>
      </w:r>
      <w:r w:rsidRPr="00A51435">
        <w:rPr>
          <w:rFonts w:ascii="HelveticaNeue LT 45 Light" w:hAnsi="HelveticaNeue LT 45 Light"/>
        </w:rPr>
        <w:t xml:space="preserve"> et que cette résolution est toujours en vigueur en date des présentes. </w:t>
      </w:r>
    </w:p>
    <w:p w:rsidR="00665048" w:rsidRPr="00A51435" w:rsidRDefault="00665048" w:rsidP="002B0A3F">
      <w:pPr>
        <w:jc w:val="both"/>
        <w:rPr>
          <w:rFonts w:ascii="HelveticaNeue LT 45 Light" w:hAnsi="HelveticaNeue LT 45 Light"/>
        </w:rPr>
      </w:pPr>
      <w:r w:rsidRPr="00A51435">
        <w:rPr>
          <w:rFonts w:ascii="HelveticaNeue LT 45 Light" w:hAnsi="HelveticaNeue LT 45 Light"/>
        </w:rPr>
        <w:t xml:space="preserve">Québec, province de Québec, le </w:t>
      </w:r>
      <w:r w:rsidRPr="00A51435">
        <w:rPr>
          <w:rFonts w:ascii="HelveticaNeue LT 45 Light" w:hAnsi="HelveticaNeue LT 45 Light"/>
          <w:u w:val="single"/>
        </w:rPr>
        <w:t>jour, mois, année</w:t>
      </w:r>
      <w:r w:rsidRPr="00A51435">
        <w:rPr>
          <w:rFonts w:ascii="HelveticaNeue LT 45 Light" w:hAnsi="HelveticaNeue LT 45 Light"/>
        </w:rPr>
        <w:t>.</w:t>
      </w:r>
    </w:p>
    <w:p w:rsidR="00665048" w:rsidRPr="00A51435" w:rsidRDefault="00665048" w:rsidP="002B0A3F">
      <w:pPr>
        <w:jc w:val="both"/>
        <w:rPr>
          <w:rFonts w:ascii="HelveticaNeue LT 45 Light" w:hAnsi="HelveticaNeue LT 45 Light"/>
        </w:rPr>
      </w:pPr>
      <w:r w:rsidRPr="00A51435">
        <w:rPr>
          <w:rFonts w:ascii="HelveticaNeue LT 45 Light" w:hAnsi="HelveticaNeue LT 45 Light"/>
        </w:rPr>
        <w:t>_______________________________________</w:t>
      </w:r>
    </w:p>
    <w:p w:rsidR="00665048" w:rsidRPr="00A51435" w:rsidRDefault="00665048" w:rsidP="002B0A3F">
      <w:pPr>
        <w:jc w:val="both"/>
        <w:rPr>
          <w:rFonts w:ascii="HelveticaNeue LT 45 Light" w:hAnsi="HelveticaNeue LT 45 Light"/>
        </w:rPr>
      </w:pPr>
      <w:r w:rsidRPr="00A51435">
        <w:rPr>
          <w:rFonts w:ascii="HelveticaNeue LT 45 Light" w:hAnsi="HelveticaNeue LT 45 Light"/>
        </w:rPr>
        <w:t>Prénom Nom, Rôle au sein de l’exécutif</w:t>
      </w:r>
    </w:p>
    <w:sectPr w:rsidR="00665048" w:rsidRPr="00A51435">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435" w:rsidRDefault="00A51435" w:rsidP="00A51435">
      <w:pPr>
        <w:spacing w:after="0" w:line="240" w:lineRule="auto"/>
      </w:pPr>
      <w:r>
        <w:separator/>
      </w:r>
    </w:p>
  </w:endnote>
  <w:endnote w:type="continuationSeparator" w:id="0">
    <w:p w:rsidR="00A51435" w:rsidRDefault="00A51435" w:rsidP="00A51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Neue LT 45 Light">
    <w:panose1 w:val="020B0404020002020204"/>
    <w:charset w:val="00"/>
    <w:family w:val="swiss"/>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435" w:rsidRDefault="00A51435" w:rsidP="00A51435">
      <w:pPr>
        <w:spacing w:after="0" w:line="240" w:lineRule="auto"/>
      </w:pPr>
      <w:r>
        <w:separator/>
      </w:r>
    </w:p>
  </w:footnote>
  <w:footnote w:type="continuationSeparator" w:id="0">
    <w:p w:rsidR="00A51435" w:rsidRDefault="00A51435" w:rsidP="00A51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435" w:rsidRPr="00BE6EE0" w:rsidRDefault="00BE6EE0" w:rsidP="00BE6EE0">
    <w:pPr>
      <w:pStyle w:val="En-tte"/>
      <w:jc w:val="right"/>
      <w:rPr>
        <w:rFonts w:ascii="HelveticaNeue LT 45 Light" w:hAnsi="HelveticaNeue LT 45 Light"/>
        <w:b/>
        <w:sz w:val="24"/>
        <w:szCs w:val="24"/>
      </w:rPr>
    </w:pPr>
    <w:r w:rsidRPr="00BE6EE0">
      <w:rPr>
        <w:rFonts w:ascii="HelveticaNeue LT 45 Light" w:hAnsi="HelveticaNeue LT 45 Light"/>
        <w:b/>
        <w:sz w:val="24"/>
        <w:szCs w:val="24"/>
      </w:rPr>
      <w:t>ANNEXE D</w:t>
    </w:r>
  </w:p>
  <w:p w:rsidR="00BE6EE0" w:rsidRPr="00BE6EE0" w:rsidRDefault="00BE6EE0" w:rsidP="00BE6EE0">
    <w:pPr>
      <w:pStyle w:val="En-tte"/>
      <w:jc w:val="right"/>
      <w:rPr>
        <w:rFonts w:ascii="HelveticaNeue LT 45 Light" w:hAnsi="HelveticaNeue LT 45 Light"/>
        <w:b/>
        <w:sz w:val="24"/>
        <w:szCs w:val="24"/>
      </w:rPr>
    </w:pPr>
    <w:r w:rsidRPr="00BE6EE0">
      <w:rPr>
        <w:rFonts w:ascii="HelveticaNeue LT 45 Light" w:hAnsi="HelveticaNeue LT 45 Light"/>
        <w:b/>
        <w:sz w:val="24"/>
        <w:szCs w:val="24"/>
      </w:rPr>
      <w:t>Résolution de l’organisme demandeur</w:t>
    </w:r>
    <w:r>
      <w:rPr>
        <w:rFonts w:ascii="HelveticaNeue LT 45 Light" w:hAnsi="HelveticaNeue LT 45 Light"/>
        <w:b/>
        <w:sz w:val="24"/>
        <w:szCs w:val="24"/>
      </w:rPr>
      <w:t xml:space="preserve"> - Modèle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D6558"/>
    <w:multiLevelType w:val="hybridMultilevel"/>
    <w:tmpl w:val="5F5227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AD40699"/>
    <w:multiLevelType w:val="hybridMultilevel"/>
    <w:tmpl w:val="FEB887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409"/>
    <w:rsid w:val="002B0A3F"/>
    <w:rsid w:val="003F0CB6"/>
    <w:rsid w:val="00544221"/>
    <w:rsid w:val="00665048"/>
    <w:rsid w:val="00A51435"/>
    <w:rsid w:val="00BE6EE0"/>
    <w:rsid w:val="00C52F8E"/>
    <w:rsid w:val="00FB340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F586D"/>
  <w15:chartTrackingRefBased/>
  <w15:docId w15:val="{E2FC818C-77A4-431D-ADDC-2ED68222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A3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2F8E"/>
    <w:pPr>
      <w:ind w:left="720"/>
      <w:contextualSpacing/>
    </w:pPr>
  </w:style>
  <w:style w:type="paragraph" w:styleId="Textedebulles">
    <w:name w:val="Balloon Text"/>
    <w:basedOn w:val="Normal"/>
    <w:link w:val="TextedebullesCar"/>
    <w:uiPriority w:val="99"/>
    <w:semiHidden/>
    <w:unhideWhenUsed/>
    <w:rsid w:val="0054422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44221"/>
    <w:rPr>
      <w:rFonts w:ascii="Segoe UI" w:hAnsi="Segoe UI" w:cs="Segoe UI"/>
      <w:sz w:val="18"/>
      <w:szCs w:val="18"/>
    </w:rPr>
  </w:style>
  <w:style w:type="paragraph" w:styleId="En-tte">
    <w:name w:val="header"/>
    <w:basedOn w:val="Normal"/>
    <w:link w:val="En-tteCar"/>
    <w:uiPriority w:val="99"/>
    <w:unhideWhenUsed/>
    <w:rsid w:val="00A51435"/>
    <w:pPr>
      <w:tabs>
        <w:tab w:val="center" w:pos="4320"/>
        <w:tab w:val="right" w:pos="8640"/>
      </w:tabs>
      <w:spacing w:after="0" w:line="240" w:lineRule="auto"/>
    </w:pPr>
  </w:style>
  <w:style w:type="character" w:customStyle="1" w:styleId="En-tteCar">
    <w:name w:val="En-tête Car"/>
    <w:basedOn w:val="Policepardfaut"/>
    <w:link w:val="En-tte"/>
    <w:uiPriority w:val="99"/>
    <w:rsid w:val="00A51435"/>
  </w:style>
  <w:style w:type="paragraph" w:styleId="Pieddepage">
    <w:name w:val="footer"/>
    <w:basedOn w:val="Normal"/>
    <w:link w:val="PieddepageCar"/>
    <w:uiPriority w:val="99"/>
    <w:unhideWhenUsed/>
    <w:rsid w:val="00A5143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51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474EC9AE.dotm</Template>
  <TotalTime>68</TotalTime>
  <Pages>1</Pages>
  <Words>246</Words>
  <Characters>1355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Côté, Fanny (DTGE-DIR)</dc:creator>
  <cp:keywords/>
  <dc:description/>
  <cp:lastModifiedBy>Côté, Fanny (DTGE-DIR)</cp:lastModifiedBy>
  <cp:revision>5</cp:revision>
  <cp:lastPrinted>2018-02-01T14:32:00Z</cp:lastPrinted>
  <dcterms:created xsi:type="dcterms:W3CDTF">2017-01-26T19:02:00Z</dcterms:created>
  <dcterms:modified xsi:type="dcterms:W3CDTF">2018-06-19T15:22:00Z</dcterms:modified>
</cp:coreProperties>
</file>