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35" w:rsidRPr="00F12D54" w:rsidRDefault="00174D9C">
      <w:pPr>
        <w:rPr>
          <w:rFonts w:ascii="HelveticaNeue LT 55 Roman" w:hAnsi="HelveticaNeue LT 55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-180340</wp:posOffset>
            </wp:positionV>
            <wp:extent cx="1028700" cy="662940"/>
            <wp:effectExtent l="0" t="0" r="0" b="3810"/>
            <wp:wrapSquare wrapText="bothSides"/>
            <wp:docPr id="6" name="Image 6" descr="logo bateau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bateau no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D54" w:rsidRPr="00F12D54">
        <w:rPr>
          <w:sz w:val="16"/>
          <w:szCs w:val="16"/>
        </w:rPr>
        <w:tab/>
      </w:r>
      <w:r w:rsidR="00F12D54" w:rsidRPr="00F12D54">
        <w:rPr>
          <w:sz w:val="16"/>
          <w:szCs w:val="16"/>
        </w:rPr>
        <w:tab/>
      </w:r>
      <w:r w:rsidR="00F12D54" w:rsidRPr="00F12D54">
        <w:rPr>
          <w:sz w:val="16"/>
          <w:szCs w:val="16"/>
        </w:rPr>
        <w:tab/>
      </w:r>
      <w:r w:rsidR="00F12D54" w:rsidRPr="00F12D54">
        <w:rPr>
          <w:sz w:val="16"/>
          <w:szCs w:val="16"/>
        </w:rPr>
        <w:tab/>
      </w:r>
      <w:r w:rsidR="00F12D54" w:rsidRPr="00F12D54">
        <w:rPr>
          <w:sz w:val="16"/>
          <w:szCs w:val="16"/>
        </w:rPr>
        <w:tab/>
      </w:r>
      <w:r w:rsidR="00F12D54" w:rsidRPr="00F12D54">
        <w:rPr>
          <w:sz w:val="16"/>
          <w:szCs w:val="16"/>
        </w:rPr>
        <w:tab/>
      </w:r>
      <w:r w:rsidR="00F12D54" w:rsidRPr="00F12D54">
        <w:rPr>
          <w:sz w:val="16"/>
          <w:szCs w:val="16"/>
        </w:rPr>
        <w:tab/>
      </w:r>
      <w:r w:rsidR="00F12D54" w:rsidRPr="00F12D54">
        <w:rPr>
          <w:sz w:val="16"/>
          <w:szCs w:val="16"/>
        </w:rPr>
        <w:tab/>
      </w:r>
      <w:r w:rsidR="00F12D54" w:rsidRPr="00F12D54">
        <w:rPr>
          <w:sz w:val="16"/>
          <w:szCs w:val="16"/>
        </w:rPr>
        <w:tab/>
      </w:r>
    </w:p>
    <w:p w:rsidR="00F12D54" w:rsidRPr="00E70D2E" w:rsidRDefault="00191B81" w:rsidP="00BB6263">
      <w:pPr>
        <w:tabs>
          <w:tab w:val="left" w:pos="2410"/>
          <w:tab w:val="left" w:pos="5529"/>
        </w:tabs>
        <w:jc w:val="right"/>
        <w:rPr>
          <w:rFonts w:ascii="HelveticaNeue LT 75 Bold" w:hAnsi="HelveticaNeue LT 75 Bold"/>
          <w:sz w:val="32"/>
          <w:szCs w:val="32"/>
        </w:rPr>
      </w:pPr>
      <w:r w:rsidRPr="00191B81">
        <w:rPr>
          <w:rFonts w:ascii="Arial" w:hAnsi="Arial" w:cs="Arial"/>
          <w:b/>
          <w:sz w:val="20"/>
          <w:szCs w:val="20"/>
        </w:rPr>
        <w:t xml:space="preserve">    </w:t>
      </w:r>
      <w:r>
        <w:tab/>
      </w:r>
      <w:r>
        <w:tab/>
      </w:r>
      <w:r w:rsidR="00883249" w:rsidRPr="00883249">
        <w:rPr>
          <w:rFonts w:ascii="Arial" w:hAnsi="Arial" w:cs="Arial"/>
          <w:b/>
          <w:sz w:val="32"/>
          <w:szCs w:val="32"/>
        </w:rPr>
        <w:t>Plaidoyer de non culpabilité et demande d’enquête</w:t>
      </w:r>
      <w:r w:rsidR="00883249">
        <w:t xml:space="preserve"> </w:t>
      </w:r>
    </w:p>
    <w:p w:rsidR="00B51CCF" w:rsidRPr="00F739B5" w:rsidRDefault="00F75391" w:rsidP="00BB6263">
      <w:pPr>
        <w:tabs>
          <w:tab w:val="right" w:pos="4395"/>
          <w:tab w:val="left" w:pos="6096"/>
        </w:tabs>
        <w:jc w:val="right"/>
        <w:rPr>
          <w:rFonts w:ascii="HelveticaNeue LT 75 Bold" w:hAnsi="HelveticaNeue LT 75 Bold"/>
          <w:sz w:val="20"/>
          <w:szCs w:val="20"/>
        </w:rPr>
      </w:pPr>
      <w:r>
        <w:rPr>
          <w:rFonts w:ascii="HelveticaNeue LT 55 Roman" w:hAnsi="HelveticaNeue LT 55 Roman"/>
          <w:sz w:val="20"/>
          <w:szCs w:val="20"/>
        </w:rPr>
        <w:t xml:space="preserve">         </w:t>
      </w:r>
      <w:r w:rsidR="007E7769">
        <w:rPr>
          <w:rFonts w:ascii="HelveticaNeue LT 75 Bold" w:hAnsi="HelveticaNeue LT 75 Bold"/>
          <w:sz w:val="32"/>
          <w:szCs w:val="32"/>
        </w:rPr>
        <w:tab/>
      </w:r>
      <w:r>
        <w:rPr>
          <w:rFonts w:ascii="HelveticaNeue LT 75 Bold" w:hAnsi="HelveticaNeue LT 75 Bold"/>
          <w:sz w:val="32"/>
          <w:szCs w:val="32"/>
        </w:rPr>
        <w:tab/>
      </w:r>
      <w:r w:rsidR="00191B81">
        <w:rPr>
          <w:rFonts w:ascii="HelveticaNeue LT 75 Bold" w:hAnsi="HelveticaNeue LT 75 Bold"/>
          <w:sz w:val="32"/>
          <w:szCs w:val="32"/>
        </w:rPr>
        <w:t xml:space="preserve"> </w:t>
      </w:r>
      <w:r>
        <w:rPr>
          <w:rFonts w:ascii="HelveticaNeue LT 75 Bold" w:hAnsi="HelveticaNeue LT 75 Bold"/>
          <w:sz w:val="32"/>
          <w:szCs w:val="32"/>
        </w:rPr>
        <w:t xml:space="preserve"> </w:t>
      </w:r>
      <w:r w:rsidRPr="00F75391">
        <w:rPr>
          <w:rFonts w:ascii="Arial" w:hAnsi="Arial" w:cs="Arial"/>
          <w:b/>
          <w:sz w:val="26"/>
          <w:szCs w:val="26"/>
        </w:rPr>
        <w:t>Constat d’infraction</w:t>
      </w:r>
    </w:p>
    <w:p w:rsidR="005424C3" w:rsidRDefault="005424C3" w:rsidP="00F12D54">
      <w:pPr>
        <w:rPr>
          <w:rFonts w:ascii="HelveticaNeue LT 55 Roman" w:hAnsi="HelveticaNeue LT 55 Roman"/>
          <w:sz w:val="18"/>
          <w:szCs w:val="18"/>
        </w:rPr>
      </w:pPr>
    </w:p>
    <w:p w:rsidR="00BF277E" w:rsidRPr="0036766F" w:rsidRDefault="00BF277E" w:rsidP="00F12D54">
      <w:pPr>
        <w:rPr>
          <w:rFonts w:ascii="HelveticaNeue LT 55 Roman" w:hAnsi="HelveticaNeue LT 55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E10FFF" w:rsidRPr="00273BFB" w:rsidTr="00273BFB">
        <w:tc>
          <w:tcPr>
            <w:tcW w:w="4608" w:type="dxa"/>
            <w:shd w:val="clear" w:color="auto" w:fill="000000"/>
          </w:tcPr>
          <w:p w:rsidR="00E10FFF" w:rsidRPr="00F75391" w:rsidRDefault="00E10FFF" w:rsidP="00273BF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75391">
              <w:rPr>
                <w:rFonts w:ascii="Arial" w:hAnsi="Arial" w:cs="Arial"/>
                <w:sz w:val="20"/>
                <w:szCs w:val="20"/>
              </w:rPr>
              <w:t>1.</w:t>
            </w:r>
            <w:r w:rsidRPr="00F75391">
              <w:rPr>
                <w:rFonts w:ascii="Arial" w:hAnsi="Arial" w:cs="Arial"/>
              </w:rPr>
              <w:t xml:space="preserve"> </w:t>
            </w:r>
            <w:r w:rsidRPr="00F75391">
              <w:rPr>
                <w:rFonts w:ascii="Arial" w:hAnsi="Arial" w:cs="Arial"/>
                <w:sz w:val="20"/>
                <w:szCs w:val="20"/>
              </w:rPr>
              <w:t>Renseignements sur l’identité</w:t>
            </w:r>
            <w:r w:rsidR="00F739B5" w:rsidRPr="00F75391">
              <w:rPr>
                <w:rFonts w:ascii="Arial" w:hAnsi="Arial" w:cs="Arial"/>
                <w:sz w:val="20"/>
                <w:szCs w:val="20"/>
              </w:rPr>
              <w:t xml:space="preserve"> du requérant</w:t>
            </w:r>
          </w:p>
        </w:tc>
      </w:tr>
    </w:tbl>
    <w:p w:rsidR="00E10FFF" w:rsidRDefault="00E10FFF" w:rsidP="00B910FE">
      <w:pPr>
        <w:tabs>
          <w:tab w:val="left" w:pos="360"/>
        </w:tabs>
        <w:rPr>
          <w:rFonts w:ascii="HelveticaNeue LT 75 Bold" w:hAnsi="HelveticaNeue LT 75 Bold"/>
          <w:sz w:val="20"/>
          <w:szCs w:val="20"/>
        </w:rPr>
        <w:sectPr w:rsidR="00E10FFF" w:rsidSect="00191B81">
          <w:headerReference w:type="default" r:id="rId9"/>
          <w:footerReference w:type="default" r:id="rId10"/>
          <w:pgSz w:w="12240" w:h="15840"/>
          <w:pgMar w:top="0" w:right="799" w:bottom="0" w:left="799" w:header="709" w:footer="283" w:gutter="0"/>
          <w:paperSrc w:first="265" w:other="265"/>
          <w:cols w:space="708"/>
          <w:docGrid w:linePitch="360"/>
        </w:sectPr>
      </w:pPr>
    </w:p>
    <w:p w:rsidR="00E10FFF" w:rsidRPr="000F0DF5" w:rsidRDefault="00E10FFF" w:rsidP="00103326">
      <w:pPr>
        <w:tabs>
          <w:tab w:val="left" w:pos="360"/>
        </w:tabs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1138"/>
        <w:gridCol w:w="1044"/>
        <w:gridCol w:w="2031"/>
        <w:gridCol w:w="4229"/>
      </w:tblGrid>
      <w:tr w:rsidR="006F7D49" w:rsidRPr="00273BFB" w:rsidTr="006F7D49">
        <w:tc>
          <w:tcPr>
            <w:tcW w:w="4370" w:type="dxa"/>
            <w:gridSpan w:val="3"/>
            <w:shd w:val="clear" w:color="auto" w:fill="auto"/>
          </w:tcPr>
          <w:p w:rsidR="006F7D49" w:rsidRDefault="006F7D49" w:rsidP="006F08F3">
            <w:pPr>
              <w:tabs>
                <w:tab w:val="left" w:pos="360"/>
              </w:tabs>
              <w:spacing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F75391">
              <w:rPr>
                <w:rFonts w:ascii="Arial" w:hAnsi="Arial" w:cs="Arial"/>
                <w:b/>
                <w:sz w:val="16"/>
                <w:szCs w:val="16"/>
              </w:rPr>
              <w:t>Nom de famille</w:t>
            </w:r>
          </w:p>
          <w:p w:rsidR="006F7D49" w:rsidRPr="00647DCE" w:rsidRDefault="006F7D49" w:rsidP="00647DCE">
            <w:pPr>
              <w:tabs>
                <w:tab w:val="left" w:pos="360"/>
              </w:tabs>
              <w:spacing w:after="80"/>
              <w:rPr>
                <w:rFonts w:cs="Arial"/>
                <w:sz w:val="20"/>
                <w:szCs w:val="20"/>
              </w:rPr>
            </w:pPr>
            <w:r w:rsidRPr="006F08F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91934033"/>
                <w:placeholder>
                  <w:docPart w:val="FB9B841B33EA441CBA0B2C314C061AEF"/>
                </w:placeholder>
                <w:showingPlcHdr/>
                <w:text/>
              </w:sdtPr>
              <w:sdtEndPr/>
              <w:sdtContent>
                <w:r w:rsidRPr="00585BC4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Cliquez ici pour saisir le texte.</w:t>
                </w:r>
              </w:sdtContent>
            </w:sdt>
          </w:p>
        </w:tc>
        <w:tc>
          <w:tcPr>
            <w:tcW w:w="62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7D49" w:rsidRPr="00BB6263" w:rsidRDefault="006F7D49" w:rsidP="006F08F3">
            <w:pPr>
              <w:tabs>
                <w:tab w:val="left" w:pos="360"/>
              </w:tabs>
              <w:spacing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BB6263">
              <w:rPr>
                <w:rFonts w:ascii="Arial" w:hAnsi="Arial" w:cs="Arial"/>
                <w:b/>
                <w:sz w:val="16"/>
                <w:szCs w:val="16"/>
              </w:rPr>
              <w:t>Prénom</w:t>
            </w:r>
          </w:p>
          <w:p w:rsidR="006F7D49" w:rsidRPr="006F7D49" w:rsidRDefault="00DF7FD2" w:rsidP="006F7D49">
            <w:pPr>
              <w:tabs>
                <w:tab w:val="left" w:pos="360"/>
              </w:tabs>
              <w:spacing w:after="80"/>
              <w:rPr>
                <w:rFonts w:ascii="Arial" w:hAnsi="Arial" w:cs="Arial"/>
                <w:smallCaps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60698300"/>
                <w:placeholder>
                  <w:docPart w:val="A2B7E7673FE64FE7BE6D3A00E980BC70"/>
                </w:placeholder>
                <w:showingPlcHdr/>
                <w:text/>
              </w:sdtPr>
              <w:sdtEndPr/>
              <w:sdtContent>
                <w:r w:rsidR="006F7D49" w:rsidRPr="00585BC4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Cliquez ici pour saisir le texte.</w:t>
                </w:r>
              </w:sdtContent>
            </w:sdt>
          </w:p>
        </w:tc>
      </w:tr>
      <w:tr w:rsidR="00021E70" w:rsidRPr="00273BFB" w:rsidTr="006F7D49">
        <w:tc>
          <w:tcPr>
            <w:tcW w:w="6401" w:type="dxa"/>
            <w:gridSpan w:val="4"/>
            <w:shd w:val="clear" w:color="auto" w:fill="auto"/>
          </w:tcPr>
          <w:p w:rsidR="00021E70" w:rsidRDefault="00021E70" w:rsidP="006F08F3">
            <w:pPr>
              <w:tabs>
                <w:tab w:val="left" w:pos="360"/>
              </w:tabs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BB6263">
              <w:rPr>
                <w:rFonts w:ascii="Arial" w:hAnsi="Arial" w:cs="Arial"/>
                <w:b/>
                <w:sz w:val="16"/>
                <w:szCs w:val="16"/>
              </w:rPr>
              <w:t>Adresse</w:t>
            </w:r>
            <w:r w:rsidR="008616A6" w:rsidRPr="00BB6263">
              <w:rPr>
                <w:rFonts w:ascii="Arial" w:hAnsi="Arial" w:cs="Arial"/>
                <w:b/>
                <w:sz w:val="16"/>
                <w:szCs w:val="16"/>
              </w:rPr>
              <w:t xml:space="preserve"> du domicile</w:t>
            </w:r>
            <w:r w:rsidRPr="00F75391">
              <w:rPr>
                <w:rFonts w:ascii="Arial" w:hAnsi="Arial" w:cs="Arial"/>
                <w:sz w:val="16"/>
                <w:szCs w:val="16"/>
              </w:rPr>
              <w:t xml:space="preserve"> (numéro, rue, appartement)</w:t>
            </w:r>
          </w:p>
          <w:p w:rsidR="006F08F3" w:rsidRPr="006F08F3" w:rsidRDefault="006F08F3" w:rsidP="006F08F3">
            <w:pPr>
              <w:tabs>
                <w:tab w:val="left" w:pos="36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F08F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4916728"/>
                <w:placeholder>
                  <w:docPart w:val="990D4519404544069F933763D87AEBBA"/>
                </w:placeholder>
                <w:showingPlcHdr/>
              </w:sdtPr>
              <w:sdtEndPr>
                <w:rPr>
                  <w:rFonts w:ascii="Times New Roman" w:hAnsi="Times New Roman"/>
                </w:rPr>
              </w:sdtEndPr>
              <w:sdtContent>
                <w:r w:rsidR="00176D45" w:rsidRPr="00585BC4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Cliquez ici pour saisir le texte.</w:t>
                </w:r>
              </w:sdtContent>
            </w:sdt>
          </w:p>
        </w:tc>
        <w:tc>
          <w:tcPr>
            <w:tcW w:w="4229" w:type="dxa"/>
            <w:shd w:val="clear" w:color="auto" w:fill="auto"/>
          </w:tcPr>
          <w:p w:rsidR="00021E70" w:rsidRPr="00BB6263" w:rsidRDefault="00021E70" w:rsidP="006F08F3">
            <w:pPr>
              <w:tabs>
                <w:tab w:val="left" w:pos="360"/>
              </w:tabs>
              <w:spacing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BB6263">
              <w:rPr>
                <w:rFonts w:ascii="Arial" w:hAnsi="Arial" w:cs="Arial"/>
                <w:b/>
                <w:sz w:val="16"/>
                <w:szCs w:val="16"/>
              </w:rPr>
              <w:t>Ville</w:t>
            </w:r>
          </w:p>
          <w:p w:rsidR="006F08F3" w:rsidRPr="006F08F3" w:rsidRDefault="006F08F3" w:rsidP="00585BC4">
            <w:pPr>
              <w:tabs>
                <w:tab w:val="left" w:pos="36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638538856"/>
                <w:placeholder>
                  <w:docPart w:val="6F5CE1554BBF488DA238B8DFE661B92A"/>
                </w:placeholder>
                <w:showingPlcHdr/>
                <w:text/>
              </w:sdtPr>
              <w:sdtEndPr/>
              <w:sdtContent>
                <w:r w:rsidR="00585BC4" w:rsidRPr="00585BC4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Cliquez ici pour saisir le texte.</w:t>
                </w:r>
              </w:sdtContent>
            </w:sdt>
          </w:p>
        </w:tc>
      </w:tr>
      <w:tr w:rsidR="00F75391" w:rsidRPr="00273BFB" w:rsidTr="006F7D49">
        <w:tc>
          <w:tcPr>
            <w:tcW w:w="33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5391" w:rsidRPr="00BB6263" w:rsidRDefault="00F75391" w:rsidP="00153418">
            <w:pPr>
              <w:tabs>
                <w:tab w:val="left" w:pos="360"/>
              </w:tabs>
              <w:spacing w:after="80"/>
              <w:rPr>
                <w:rFonts w:ascii="HelveticaNeue LT 55 Roman" w:hAnsi="HelveticaNeue LT 55 Roman"/>
                <w:b/>
                <w:sz w:val="16"/>
                <w:szCs w:val="16"/>
              </w:rPr>
            </w:pPr>
            <w:r w:rsidRPr="00BB6263">
              <w:rPr>
                <w:rFonts w:ascii="HelveticaNeue LT 55 Roman" w:hAnsi="HelveticaNeue LT 55 Roman"/>
                <w:b/>
                <w:sz w:val="16"/>
                <w:szCs w:val="16"/>
              </w:rPr>
              <w:t>Province</w:t>
            </w:r>
          </w:p>
          <w:p w:rsidR="00153418" w:rsidRPr="00153418" w:rsidRDefault="00DF7FD2" w:rsidP="00585BC4">
            <w:pPr>
              <w:tabs>
                <w:tab w:val="left" w:pos="360"/>
              </w:tabs>
              <w:spacing w:after="80"/>
              <w:rPr>
                <w:rFonts w:ascii="HelveticaNeue LT 55 Roman" w:hAnsi="HelveticaNeue LT 55 Roman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15110317"/>
                <w:placeholder>
                  <w:docPart w:val="70062A822FD5419E9C8FB4168473FF83"/>
                </w:placeholder>
                <w:showingPlcHdr/>
                <w:text/>
              </w:sdtPr>
              <w:sdtEndPr/>
              <w:sdtContent>
                <w:r w:rsidR="00585BC4" w:rsidRPr="00585BC4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Cliquez ici pour saisir le texte.</w:t>
                </w:r>
              </w:sdtContent>
            </w:sdt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5391" w:rsidRPr="00BB6263" w:rsidRDefault="00F75391" w:rsidP="00153418">
            <w:pPr>
              <w:tabs>
                <w:tab w:val="left" w:pos="360"/>
              </w:tabs>
              <w:spacing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BB6263">
              <w:rPr>
                <w:rFonts w:ascii="Arial" w:hAnsi="Arial" w:cs="Arial"/>
                <w:b/>
                <w:sz w:val="16"/>
                <w:szCs w:val="16"/>
              </w:rPr>
              <w:t>Code postal</w:t>
            </w:r>
          </w:p>
          <w:p w:rsidR="00153418" w:rsidRPr="00153418" w:rsidRDefault="00DF7FD2" w:rsidP="00585BC4">
            <w:pPr>
              <w:tabs>
                <w:tab w:val="left" w:pos="36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51899595"/>
                <w:placeholder>
                  <w:docPart w:val="DFBD898C73284956A0787511530B6ED8"/>
                </w:placeholder>
                <w:showingPlcHdr/>
                <w:text/>
              </w:sdtPr>
              <w:sdtEndPr/>
              <w:sdtContent>
                <w:r w:rsidR="00585BC4" w:rsidRPr="00585BC4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Cliquez ici pour saisir le texte.</w:t>
                </w:r>
              </w:sdtContent>
            </w:sdt>
          </w:p>
        </w:tc>
        <w:tc>
          <w:tcPr>
            <w:tcW w:w="4229" w:type="dxa"/>
            <w:tcBorders>
              <w:bottom w:val="single" w:sz="4" w:space="0" w:color="auto"/>
            </w:tcBorders>
            <w:shd w:val="clear" w:color="auto" w:fill="auto"/>
          </w:tcPr>
          <w:p w:rsidR="00F75391" w:rsidRPr="00BB6263" w:rsidRDefault="00F75391" w:rsidP="00A64366">
            <w:pPr>
              <w:tabs>
                <w:tab w:val="left" w:pos="360"/>
              </w:tabs>
              <w:spacing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BB6263">
              <w:rPr>
                <w:rFonts w:ascii="Arial" w:hAnsi="Arial" w:cs="Arial"/>
                <w:b/>
                <w:sz w:val="16"/>
                <w:szCs w:val="16"/>
              </w:rPr>
              <w:t>Téléphone au domicile</w:t>
            </w:r>
          </w:p>
          <w:p w:rsidR="00A64366" w:rsidRPr="00A64366" w:rsidRDefault="00DF7FD2" w:rsidP="00585BC4">
            <w:pPr>
              <w:tabs>
                <w:tab w:val="left" w:pos="36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75203831"/>
                <w:placeholder>
                  <w:docPart w:val="2A1139BC9C4447A696C5BFD3EFBDBCAD"/>
                </w:placeholder>
                <w:showingPlcHdr/>
                <w:text/>
              </w:sdtPr>
              <w:sdtEndPr/>
              <w:sdtContent>
                <w:r w:rsidR="00585BC4" w:rsidRPr="00585BC4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Cliquez ici pour saisir le texte.</w:t>
                </w:r>
              </w:sdtContent>
            </w:sdt>
          </w:p>
        </w:tc>
      </w:tr>
      <w:tr w:rsidR="00282D0C" w:rsidRPr="00153418" w:rsidTr="006F7D49">
        <w:tc>
          <w:tcPr>
            <w:tcW w:w="2188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282D0C" w:rsidRPr="00BB6263" w:rsidRDefault="00282D0C" w:rsidP="00EA21B9">
            <w:pPr>
              <w:tabs>
                <w:tab w:val="left" w:pos="360"/>
              </w:tabs>
              <w:spacing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BB6263">
              <w:rPr>
                <w:rFonts w:ascii="Arial" w:hAnsi="Arial" w:cs="Arial"/>
                <w:b/>
                <w:sz w:val="16"/>
                <w:szCs w:val="16"/>
              </w:rPr>
              <w:t>Autre téléphone</w:t>
            </w:r>
          </w:p>
          <w:p w:rsidR="00282D0C" w:rsidRPr="00282D0C" w:rsidRDefault="00DF7FD2" w:rsidP="00EA21B9">
            <w:pPr>
              <w:tabs>
                <w:tab w:val="left" w:pos="360"/>
              </w:tabs>
              <w:spacing w:after="8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6288364"/>
                <w:placeholder>
                  <w:docPart w:val="1DFA15795E544FDFAB42BDCFB249FA6D"/>
                </w:placeholder>
                <w:showingPlcHdr/>
                <w:text/>
              </w:sdtPr>
              <w:sdtEndPr/>
              <w:sdtContent>
                <w:r w:rsidR="00282D0C" w:rsidRPr="00282D0C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999 999-9999</w:t>
                </w:r>
              </w:sdtContent>
            </w:sdt>
          </w:p>
        </w:tc>
        <w:tc>
          <w:tcPr>
            <w:tcW w:w="2182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282D0C" w:rsidRPr="00647DCE" w:rsidRDefault="00282D0C" w:rsidP="00EA21B9">
            <w:pPr>
              <w:tabs>
                <w:tab w:val="left" w:pos="360"/>
              </w:tabs>
              <w:spacing w:after="8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7DCE">
              <w:rPr>
                <w:rFonts w:ascii="Arial" w:hAnsi="Arial" w:cs="Arial"/>
                <w:sz w:val="16"/>
                <w:szCs w:val="16"/>
              </w:rPr>
              <w:t>poste</w:t>
            </w:r>
            <w:proofErr w:type="gramEnd"/>
          </w:p>
          <w:p w:rsidR="00282D0C" w:rsidRPr="00282D0C" w:rsidRDefault="00DF7FD2" w:rsidP="00EA21B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97651932"/>
                <w:placeholder>
                  <w:docPart w:val="705B594D67F44E139A4FFF6ECCE8B639"/>
                </w:placeholder>
                <w:showingPlcHdr/>
                <w:text/>
              </w:sdtPr>
              <w:sdtEndPr/>
              <w:sdtContent>
                <w:r w:rsidR="00282D0C" w:rsidRPr="00282D0C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9999</w:t>
                </w:r>
              </w:sdtContent>
            </w:sdt>
          </w:p>
        </w:tc>
        <w:tc>
          <w:tcPr>
            <w:tcW w:w="6260" w:type="dxa"/>
            <w:gridSpan w:val="2"/>
          </w:tcPr>
          <w:p w:rsidR="00282D0C" w:rsidRPr="00BB6263" w:rsidRDefault="00282D0C" w:rsidP="00EA21B9">
            <w:pPr>
              <w:tabs>
                <w:tab w:val="left" w:pos="360"/>
              </w:tabs>
              <w:spacing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BB6263">
              <w:rPr>
                <w:rFonts w:ascii="Arial" w:hAnsi="Arial" w:cs="Arial"/>
                <w:b/>
                <w:sz w:val="16"/>
                <w:szCs w:val="16"/>
              </w:rPr>
              <w:t>Courriel</w:t>
            </w:r>
          </w:p>
          <w:p w:rsidR="00282D0C" w:rsidRPr="00153418" w:rsidRDefault="00DF7FD2" w:rsidP="00EA21B9">
            <w:pPr>
              <w:tabs>
                <w:tab w:val="left" w:pos="36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87947264"/>
                <w:placeholder>
                  <w:docPart w:val="F2FA9BB946D34BF8BC8DFAE9B908AB6D"/>
                </w:placeholder>
                <w:showingPlcHdr/>
                <w:text/>
              </w:sdtPr>
              <w:sdtEndPr/>
              <w:sdtContent>
                <w:r w:rsidR="00282D0C" w:rsidRPr="00585BC4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Cliquez ici pour saisir le texte.</w:t>
                </w:r>
              </w:sdtContent>
            </w:sdt>
          </w:p>
        </w:tc>
      </w:tr>
    </w:tbl>
    <w:p w:rsidR="003B669E" w:rsidRPr="00777912" w:rsidRDefault="003B669E" w:rsidP="006F1261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916E78" w:rsidRPr="00273BFB" w:rsidTr="00273BFB">
        <w:tc>
          <w:tcPr>
            <w:tcW w:w="4248" w:type="dxa"/>
            <w:shd w:val="clear" w:color="auto" w:fill="000000"/>
          </w:tcPr>
          <w:p w:rsidR="00916E78" w:rsidRPr="00F75391" w:rsidRDefault="00916E78" w:rsidP="00273BF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75391">
              <w:rPr>
                <w:rFonts w:ascii="Arial" w:hAnsi="Arial" w:cs="Arial"/>
                <w:sz w:val="20"/>
                <w:szCs w:val="20"/>
              </w:rPr>
              <w:t>2.</w:t>
            </w:r>
            <w:r w:rsidRPr="00F75391">
              <w:rPr>
                <w:rFonts w:ascii="Arial" w:hAnsi="Arial" w:cs="Arial"/>
              </w:rPr>
              <w:t xml:space="preserve"> </w:t>
            </w:r>
            <w:r w:rsidR="008616A6" w:rsidRPr="00F75391">
              <w:rPr>
                <w:rFonts w:ascii="Arial" w:hAnsi="Arial" w:cs="Arial"/>
                <w:sz w:val="20"/>
                <w:szCs w:val="20"/>
              </w:rPr>
              <w:t>Renseignements relatifs à la demande</w:t>
            </w:r>
          </w:p>
        </w:tc>
      </w:tr>
    </w:tbl>
    <w:p w:rsidR="00916E78" w:rsidRDefault="00916E78" w:rsidP="00916E78">
      <w:pPr>
        <w:tabs>
          <w:tab w:val="left" w:pos="360"/>
        </w:tabs>
        <w:rPr>
          <w:rFonts w:ascii="HelveticaNeue LT 75 Bold" w:hAnsi="HelveticaNeue LT 75 Bold"/>
          <w:sz w:val="20"/>
          <w:szCs w:val="20"/>
        </w:rPr>
        <w:sectPr w:rsidR="00916E78" w:rsidSect="007E7769">
          <w:footerReference w:type="default" r:id="rId11"/>
          <w:type w:val="continuous"/>
          <w:pgSz w:w="12240" w:h="15840"/>
          <w:pgMar w:top="240" w:right="800" w:bottom="240" w:left="800" w:header="708" w:footer="708" w:gutter="0"/>
          <w:cols w:space="708"/>
          <w:docGrid w:linePitch="360"/>
        </w:sectPr>
      </w:pPr>
    </w:p>
    <w:p w:rsidR="006066D3" w:rsidRPr="000F0DF5" w:rsidRDefault="006066D3" w:rsidP="00103326">
      <w:pPr>
        <w:tabs>
          <w:tab w:val="left" w:pos="360"/>
        </w:tabs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653"/>
        <w:gridCol w:w="3003"/>
        <w:gridCol w:w="3041"/>
      </w:tblGrid>
      <w:tr w:rsidR="007D6156" w:rsidRPr="00273BFB" w:rsidTr="00BB6263">
        <w:tc>
          <w:tcPr>
            <w:tcW w:w="1935" w:type="dxa"/>
            <w:shd w:val="clear" w:color="auto" w:fill="auto"/>
            <w:vAlign w:val="center"/>
          </w:tcPr>
          <w:p w:rsidR="007D6156" w:rsidRPr="00EC1314" w:rsidRDefault="007D6156" w:rsidP="000F0DF5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EC1314">
              <w:rPr>
                <w:rFonts w:ascii="Arial" w:hAnsi="Arial" w:cs="Arial"/>
                <w:b/>
                <w:sz w:val="16"/>
                <w:szCs w:val="16"/>
              </w:rPr>
              <w:t xml:space="preserve">Numéro(s) du ou des </w:t>
            </w:r>
            <w:r w:rsidR="007967C2" w:rsidRPr="00EC131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C1314">
              <w:rPr>
                <w:rFonts w:ascii="Arial" w:hAnsi="Arial" w:cs="Arial"/>
                <w:b/>
                <w:sz w:val="16"/>
                <w:szCs w:val="16"/>
              </w:rPr>
              <w:t>constats d’infraction</w:t>
            </w:r>
            <w:r w:rsidR="007967C2" w:rsidRPr="00EC1314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7D6156" w:rsidRPr="007967C2" w:rsidRDefault="007D6156" w:rsidP="000F0DF5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967C2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1928836431"/>
                <w:placeholder>
                  <w:docPart w:val="B6915C1BE32B4A23B02D5B443E994501"/>
                </w:placeholder>
                <w:showingPlcHdr/>
                <w:text/>
              </w:sdtPr>
              <w:sdtEndPr/>
              <w:sdtContent>
                <w:r w:rsidR="00585BC4" w:rsidRPr="00585BC4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Cliquez ici pour saisir le texte.</w:t>
                </w:r>
              </w:sdtContent>
            </w:sdt>
          </w:p>
        </w:tc>
        <w:tc>
          <w:tcPr>
            <w:tcW w:w="3003" w:type="dxa"/>
            <w:vAlign w:val="center"/>
          </w:tcPr>
          <w:p w:rsidR="007D6156" w:rsidRDefault="007D6156" w:rsidP="000F0DF5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967C2" w:rsidRPr="007967C2" w:rsidRDefault="00DF7FD2" w:rsidP="000F0DF5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8450381"/>
                <w:placeholder>
                  <w:docPart w:val="A0E25A154B7242739DC431D800F5A530"/>
                </w:placeholder>
                <w:showingPlcHdr/>
                <w:text/>
              </w:sdtPr>
              <w:sdtEndPr/>
              <w:sdtContent>
                <w:r w:rsidR="00585BC4" w:rsidRPr="00585BC4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Cliquez ici pour saisir le texte.</w:t>
                </w:r>
              </w:sdtContent>
            </w:sdt>
          </w:p>
        </w:tc>
        <w:tc>
          <w:tcPr>
            <w:tcW w:w="3041" w:type="dxa"/>
            <w:shd w:val="clear" w:color="auto" w:fill="auto"/>
            <w:vAlign w:val="center"/>
          </w:tcPr>
          <w:p w:rsidR="007D6156" w:rsidRDefault="007D6156" w:rsidP="000F0DF5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967C2" w:rsidRPr="007967C2" w:rsidRDefault="00DF7FD2" w:rsidP="000F0DF5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32145885"/>
                <w:placeholder>
                  <w:docPart w:val="376623773FA24005A0F7E96AE8B72C0D"/>
                </w:placeholder>
                <w:showingPlcHdr/>
                <w:text/>
              </w:sdtPr>
              <w:sdtEndPr/>
              <w:sdtContent>
                <w:r w:rsidR="00585BC4" w:rsidRPr="00585BC4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Cliquez ici pour saisir le texte.</w:t>
                </w:r>
              </w:sdtContent>
            </w:sdt>
          </w:p>
        </w:tc>
      </w:tr>
      <w:tr w:rsidR="004E2139" w:rsidRPr="00273BFB" w:rsidTr="00BB6263"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702D1" w:rsidRPr="007D6156" w:rsidRDefault="00F75391" w:rsidP="00282D0C">
            <w:pPr>
              <w:tabs>
                <w:tab w:val="left" w:pos="360"/>
              </w:tabs>
              <w:spacing w:before="4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D6156">
              <w:rPr>
                <w:rFonts w:ascii="Arial" w:hAnsi="Arial" w:cs="Arial"/>
                <w:b/>
                <w:sz w:val="16"/>
                <w:szCs w:val="16"/>
              </w:rPr>
              <w:t xml:space="preserve">Motifs </w:t>
            </w:r>
            <w:r w:rsidR="00EC1314">
              <w:rPr>
                <w:rFonts w:ascii="Arial" w:hAnsi="Arial" w:cs="Arial"/>
                <w:b/>
                <w:sz w:val="16"/>
                <w:szCs w:val="16"/>
              </w:rPr>
              <w:t>de la</w:t>
            </w:r>
            <w:r w:rsidRPr="007D6156">
              <w:rPr>
                <w:rFonts w:ascii="Arial" w:hAnsi="Arial" w:cs="Arial"/>
                <w:b/>
                <w:sz w:val="16"/>
                <w:szCs w:val="16"/>
              </w:rPr>
              <w:t xml:space="preserve"> demande d’enquête</w:t>
            </w:r>
          </w:p>
          <w:p w:rsidR="0049711F" w:rsidRPr="0049711F" w:rsidRDefault="00B51CCF" w:rsidP="006F7D49">
            <w:pPr>
              <w:tabs>
                <w:tab w:val="left" w:pos="360"/>
                <w:tab w:val="left" w:pos="5137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D7DCD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0411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D4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F7D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5391" w:rsidRPr="002D7DCD">
              <w:rPr>
                <w:rFonts w:ascii="Arial" w:hAnsi="Arial" w:cs="Arial"/>
                <w:sz w:val="16"/>
                <w:szCs w:val="16"/>
              </w:rPr>
              <w:t>Borne de stationnement</w:t>
            </w:r>
            <w:r w:rsidR="0093112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220005">
              <w:rPr>
                <w:rFonts w:ascii="Arial" w:hAnsi="Arial" w:cs="Arial"/>
                <w:sz w:val="16"/>
                <w:szCs w:val="16"/>
              </w:rPr>
              <w:t>numéro de borne correspondant</w:t>
            </w:r>
            <w:r w:rsidR="00931120">
              <w:rPr>
                <w:rFonts w:ascii="Arial" w:hAnsi="Arial" w:cs="Arial"/>
                <w:sz w:val="16"/>
                <w:szCs w:val="16"/>
              </w:rPr>
              <w:t>)</w:t>
            </w:r>
            <w:r w:rsidR="003F373D" w:rsidRPr="002D7DCD">
              <w:rPr>
                <w:rFonts w:ascii="Arial" w:hAnsi="Arial" w:cs="Arial"/>
                <w:sz w:val="16"/>
                <w:szCs w:val="16"/>
              </w:rPr>
              <w:tab/>
            </w:r>
            <w:r w:rsidR="00BB6263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2907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D4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F7D4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9711F">
              <w:rPr>
                <w:rFonts w:ascii="Arial" w:hAnsi="Arial" w:cs="Arial"/>
                <w:sz w:val="16"/>
                <w:szCs w:val="16"/>
              </w:rPr>
              <w:t xml:space="preserve">Signalisation temporaire ambiguë (ex. tréteaux) </w:t>
            </w:r>
          </w:p>
          <w:p w:rsidR="00931120" w:rsidRDefault="003F373D" w:rsidP="006F7D49">
            <w:pPr>
              <w:tabs>
                <w:tab w:val="left" w:pos="360"/>
                <w:tab w:val="left" w:pos="5137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D7DCD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7581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D4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F7D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1120" w:rsidRPr="002D7DCD">
              <w:rPr>
                <w:rFonts w:ascii="Arial" w:hAnsi="Arial" w:cs="Arial"/>
                <w:sz w:val="16"/>
                <w:szCs w:val="16"/>
              </w:rPr>
              <w:t>Plusieurs constats émis pour la même infraction</w:t>
            </w:r>
            <w:r w:rsidR="0028146B">
              <w:rPr>
                <w:rFonts w:ascii="Arial" w:hAnsi="Arial" w:cs="Arial"/>
                <w:sz w:val="16"/>
                <w:szCs w:val="16"/>
              </w:rPr>
              <w:t xml:space="preserve"> (numéros </w:t>
            </w:r>
            <w:proofErr w:type="gramStart"/>
            <w:r w:rsidR="0028146B">
              <w:rPr>
                <w:rFonts w:ascii="Arial" w:hAnsi="Arial" w:cs="Arial"/>
                <w:sz w:val="16"/>
                <w:szCs w:val="16"/>
              </w:rPr>
              <w:t xml:space="preserve">requis)  </w:t>
            </w:r>
            <w:r w:rsidR="00BB626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="00BB62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7D49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8134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2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31120" w:rsidRPr="002D7DC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9711F">
              <w:rPr>
                <w:rFonts w:ascii="Arial" w:hAnsi="Arial" w:cs="Arial"/>
                <w:sz w:val="16"/>
                <w:szCs w:val="16"/>
              </w:rPr>
              <w:t>Signalisation permanent</w:t>
            </w:r>
            <w:r w:rsidR="00220005">
              <w:rPr>
                <w:rFonts w:ascii="Arial" w:hAnsi="Arial" w:cs="Arial"/>
                <w:sz w:val="16"/>
                <w:szCs w:val="16"/>
              </w:rPr>
              <w:t>e</w:t>
            </w:r>
            <w:r w:rsidR="0049711F">
              <w:rPr>
                <w:rFonts w:ascii="Arial" w:hAnsi="Arial" w:cs="Arial"/>
                <w:sz w:val="16"/>
                <w:szCs w:val="16"/>
              </w:rPr>
              <w:t xml:space="preserve"> non visible</w:t>
            </w:r>
            <w:r w:rsidR="00B71F70">
              <w:rPr>
                <w:rFonts w:ascii="Arial" w:hAnsi="Arial" w:cs="Arial"/>
                <w:sz w:val="16"/>
                <w:szCs w:val="16"/>
              </w:rPr>
              <w:t xml:space="preserve"> (preuve requise)</w:t>
            </w:r>
          </w:p>
          <w:p w:rsidR="003F373D" w:rsidRDefault="00931120" w:rsidP="006F7D49">
            <w:pPr>
              <w:tabs>
                <w:tab w:val="left" w:pos="360"/>
                <w:tab w:val="left" w:pos="51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9680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D4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F7D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005">
              <w:rPr>
                <w:rFonts w:ascii="Arial" w:hAnsi="Arial" w:cs="Arial"/>
                <w:sz w:val="16"/>
                <w:szCs w:val="16"/>
              </w:rPr>
              <w:t>Erreur</w:t>
            </w:r>
            <w:r w:rsidR="00AA67DA">
              <w:rPr>
                <w:rFonts w:ascii="Arial" w:hAnsi="Arial" w:cs="Arial"/>
                <w:sz w:val="16"/>
                <w:szCs w:val="16"/>
              </w:rPr>
              <w:t> d’</w:t>
            </w:r>
            <w:r w:rsidR="00220005">
              <w:rPr>
                <w:rFonts w:ascii="Arial" w:hAnsi="Arial" w:cs="Arial"/>
                <w:sz w:val="16"/>
                <w:szCs w:val="16"/>
              </w:rPr>
              <w:t>immatriculation et/ou marque et modèle</w:t>
            </w:r>
            <w:r w:rsidR="00BB6263">
              <w:rPr>
                <w:rFonts w:ascii="Arial" w:hAnsi="Arial" w:cs="Arial"/>
                <w:sz w:val="16"/>
                <w:szCs w:val="16"/>
              </w:rPr>
              <w:t xml:space="preserve"> du véhicule</w:t>
            </w:r>
            <w:r w:rsidR="00772E43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BB6263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2056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E4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9711F" w:rsidRPr="002D7DCD">
              <w:rPr>
                <w:rFonts w:ascii="Arial" w:hAnsi="Arial" w:cs="Arial"/>
                <w:sz w:val="16"/>
                <w:szCs w:val="16"/>
              </w:rPr>
              <w:t xml:space="preserve">  Vol de véhicule (un rapport de police est requis)</w:t>
            </w:r>
          </w:p>
          <w:p w:rsidR="00A71B35" w:rsidRDefault="00A71B35" w:rsidP="006F7D49">
            <w:pPr>
              <w:tabs>
                <w:tab w:val="left" w:pos="360"/>
                <w:tab w:val="left" w:pos="51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28161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D4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2D7DCD">
              <w:rPr>
                <w:rFonts w:ascii="Arial" w:hAnsi="Arial" w:cs="Arial"/>
                <w:sz w:val="16"/>
                <w:szCs w:val="16"/>
              </w:rPr>
              <w:t xml:space="preserve"> Vol d’identité (un rapport de police est </w:t>
            </w:r>
            <w:proofErr w:type="gramStart"/>
            <w:r w:rsidR="00BB6263" w:rsidRPr="002D7DCD">
              <w:rPr>
                <w:rFonts w:ascii="Arial" w:hAnsi="Arial" w:cs="Arial"/>
                <w:sz w:val="16"/>
                <w:szCs w:val="16"/>
              </w:rPr>
              <w:t>requis)</w:t>
            </w:r>
            <w:r w:rsidR="00BB6263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End"/>
            <w:r w:rsidR="00BB6263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="00B563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62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7D49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5921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E4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B6263" w:rsidRPr="002D7D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7D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6263" w:rsidRPr="002D7DCD">
              <w:rPr>
                <w:rFonts w:ascii="Arial" w:hAnsi="Arial" w:cs="Arial"/>
                <w:sz w:val="16"/>
                <w:szCs w:val="16"/>
              </w:rPr>
              <w:t>Permission spéciale de stationner</w:t>
            </w:r>
            <w:r w:rsidR="00BB6263">
              <w:rPr>
                <w:rFonts w:ascii="Arial" w:hAnsi="Arial" w:cs="Arial"/>
                <w:sz w:val="16"/>
                <w:szCs w:val="16"/>
              </w:rPr>
              <w:t xml:space="preserve"> de la Ville de Québec</w:t>
            </w:r>
            <w:r w:rsidR="00BB6263">
              <w:rPr>
                <w:rFonts w:ascii="Arial" w:hAnsi="Arial" w:cs="Arial"/>
                <w:sz w:val="16"/>
                <w:szCs w:val="16"/>
              </w:rPr>
              <w:br/>
              <w:t xml:space="preserve">                                                                                             </w:t>
            </w:r>
            <w:r w:rsidR="00B56329"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="006F7D4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BB6263">
              <w:rPr>
                <w:rFonts w:ascii="Arial" w:hAnsi="Arial" w:cs="Arial"/>
                <w:sz w:val="16"/>
                <w:szCs w:val="16"/>
              </w:rPr>
              <w:t>(</w:t>
            </w:r>
            <w:r w:rsidR="00BB6263" w:rsidRPr="00B71F70">
              <w:rPr>
                <w:rFonts w:ascii="Arial" w:hAnsi="Arial" w:cs="Arial"/>
                <w:sz w:val="16"/>
                <w:szCs w:val="16"/>
              </w:rPr>
              <w:t>La permission spéciale est requise)</w:t>
            </w:r>
            <w:r w:rsidR="003F373D" w:rsidRPr="002D7DCD">
              <w:rPr>
                <w:rFonts w:ascii="Arial" w:hAnsi="Arial" w:cs="Arial"/>
                <w:sz w:val="16"/>
                <w:szCs w:val="16"/>
              </w:rPr>
              <w:tab/>
            </w:r>
          </w:p>
          <w:p w:rsidR="0049711F" w:rsidRPr="00220005" w:rsidRDefault="0049711F" w:rsidP="00A71B35">
            <w:pPr>
              <w:tabs>
                <w:tab w:val="left" w:pos="360"/>
                <w:tab w:val="left" w:pos="4962"/>
              </w:tabs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711F">
              <w:rPr>
                <w:rFonts w:ascii="Arial" w:hAnsi="Arial" w:cs="Arial"/>
                <w:b/>
                <w:sz w:val="18"/>
                <w:szCs w:val="16"/>
              </w:rPr>
              <w:t>*</w:t>
            </w:r>
            <w:r w:rsidRPr="0049711F">
              <w:rPr>
                <w:rFonts w:ascii="Arial" w:hAnsi="Arial" w:cs="Arial"/>
                <w:b/>
                <w:sz w:val="16"/>
                <w:szCs w:val="16"/>
              </w:rPr>
              <w:t xml:space="preserve">Vous devez joindre à votre demande d’enquête </w:t>
            </w:r>
            <w:r w:rsidR="00220005">
              <w:rPr>
                <w:rFonts w:ascii="Arial" w:hAnsi="Arial" w:cs="Arial"/>
                <w:b/>
                <w:sz w:val="16"/>
                <w:szCs w:val="16"/>
              </w:rPr>
              <w:t xml:space="preserve">une copie de </w:t>
            </w:r>
            <w:r w:rsidRPr="0049711F">
              <w:rPr>
                <w:rFonts w:ascii="Arial" w:hAnsi="Arial" w:cs="Arial"/>
                <w:b/>
                <w:sz w:val="16"/>
                <w:szCs w:val="16"/>
              </w:rPr>
              <w:t xml:space="preserve">vos pièces justificatives (ex. coupon de paiement de borne, photos, rapport </w:t>
            </w:r>
            <w:r w:rsidR="00A71B35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49711F">
              <w:rPr>
                <w:rFonts w:ascii="Arial" w:hAnsi="Arial" w:cs="Arial"/>
                <w:b/>
                <w:sz w:val="16"/>
                <w:szCs w:val="16"/>
              </w:rPr>
              <w:t>de police</w:t>
            </w:r>
            <w:r w:rsidR="002C5CC8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49711F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22000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C5CC8">
              <w:rPr>
                <w:rFonts w:ascii="Arial" w:hAnsi="Arial" w:cs="Arial"/>
                <w:b/>
                <w:sz w:val="16"/>
                <w:szCs w:val="16"/>
              </w:rPr>
              <w:t xml:space="preserve">À </w:t>
            </w:r>
            <w:r w:rsidRPr="0049711F">
              <w:rPr>
                <w:rFonts w:ascii="Arial" w:hAnsi="Arial" w:cs="Arial"/>
                <w:b/>
                <w:sz w:val="16"/>
                <w:szCs w:val="16"/>
              </w:rPr>
              <w:t xml:space="preserve">défaut </w:t>
            </w:r>
            <w:r w:rsidR="00220005">
              <w:rPr>
                <w:rFonts w:ascii="Arial" w:hAnsi="Arial" w:cs="Arial"/>
                <w:b/>
                <w:sz w:val="16"/>
                <w:szCs w:val="16"/>
              </w:rPr>
              <w:t>de les produire au soutien de votre demande</w:t>
            </w:r>
            <w:r w:rsidRPr="0049711F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220005">
              <w:rPr>
                <w:rFonts w:ascii="Arial" w:hAnsi="Arial" w:cs="Arial"/>
                <w:b/>
                <w:sz w:val="16"/>
                <w:szCs w:val="16"/>
              </w:rPr>
              <w:t>celle-ci</w:t>
            </w:r>
            <w:r w:rsidRPr="0049711F">
              <w:rPr>
                <w:rFonts w:ascii="Arial" w:hAnsi="Arial" w:cs="Arial"/>
                <w:b/>
                <w:sz w:val="16"/>
                <w:szCs w:val="16"/>
              </w:rPr>
              <w:t xml:space="preserve"> sera </w:t>
            </w:r>
            <w:r>
              <w:rPr>
                <w:rFonts w:ascii="Arial" w:hAnsi="Arial" w:cs="Arial"/>
                <w:b/>
                <w:sz w:val="16"/>
                <w:szCs w:val="16"/>
              </w:rPr>
              <w:t>systématiquement</w:t>
            </w:r>
            <w:r w:rsidR="00C942E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refusée.</w:t>
            </w:r>
          </w:p>
        </w:tc>
      </w:tr>
      <w:tr w:rsidR="00BB6263" w:rsidRPr="00273BFB" w:rsidTr="00BB6263">
        <w:trPr>
          <w:trHeight w:val="1132"/>
        </w:trPr>
        <w:tc>
          <w:tcPr>
            <w:tcW w:w="10632" w:type="dxa"/>
            <w:gridSpan w:val="4"/>
            <w:shd w:val="clear" w:color="auto" w:fill="auto"/>
          </w:tcPr>
          <w:p w:rsidR="00BB6263" w:rsidRPr="00176D45" w:rsidRDefault="00BB6263" w:rsidP="00176D45">
            <w:pPr>
              <w:tabs>
                <w:tab w:val="left" w:pos="360"/>
              </w:tabs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Justifications</w:t>
            </w:r>
          </w:p>
          <w:p w:rsidR="00BB6263" w:rsidRDefault="00DF7FD2" w:rsidP="00777912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12170374"/>
                <w:placeholder>
                  <w:docPart w:val="E23094D3276644C085B05576A21C763F"/>
                </w:placeholder>
                <w:showingPlcHdr/>
                <w:text/>
              </w:sdtPr>
              <w:sdtEndPr/>
              <w:sdtContent>
                <w:r w:rsidR="00BB6263" w:rsidRPr="00585BC4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Cliquez ici pour saisir le texte.</w:t>
                </w:r>
              </w:sdtContent>
            </w:sdt>
          </w:p>
          <w:p w:rsidR="00BB6263" w:rsidRPr="00777912" w:rsidRDefault="00BB6263" w:rsidP="00ED46CD">
            <w:pPr>
              <w:tabs>
                <w:tab w:val="left" w:pos="8931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A145D" w:rsidRPr="00777912" w:rsidRDefault="009A145D" w:rsidP="009A145D">
      <w:pPr>
        <w:rPr>
          <w:rFonts w:ascii="Arial" w:hAnsi="Arial" w:cs="Arial"/>
          <w:vanish/>
          <w:sz w:val="16"/>
          <w:szCs w:val="16"/>
        </w:rPr>
      </w:pPr>
    </w:p>
    <w:p w:rsidR="00777912" w:rsidRPr="00777912" w:rsidRDefault="00777912" w:rsidP="006702D1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</w:tblGrid>
      <w:tr w:rsidR="006702D1" w:rsidRPr="002D7DCD" w:rsidTr="000F0DF5">
        <w:trPr>
          <w:trHeight w:val="283"/>
        </w:trPr>
        <w:tc>
          <w:tcPr>
            <w:tcW w:w="1548" w:type="dxa"/>
            <w:shd w:val="clear" w:color="auto" w:fill="000000"/>
          </w:tcPr>
          <w:p w:rsidR="006702D1" w:rsidRPr="002D7DCD" w:rsidRDefault="006702D1" w:rsidP="00273BF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2D7DCD">
              <w:rPr>
                <w:rFonts w:ascii="Arial" w:hAnsi="Arial" w:cs="Arial"/>
                <w:sz w:val="20"/>
                <w:szCs w:val="20"/>
              </w:rPr>
              <w:t>3.</w:t>
            </w:r>
            <w:r w:rsidRPr="002D7DCD">
              <w:rPr>
                <w:rFonts w:ascii="Arial" w:hAnsi="Arial" w:cs="Arial"/>
              </w:rPr>
              <w:t xml:space="preserve"> </w:t>
            </w:r>
            <w:r w:rsidRPr="002D7DCD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</w:tbl>
    <w:p w:rsidR="006702D1" w:rsidRPr="002D7DCD" w:rsidRDefault="006702D1" w:rsidP="006702D1">
      <w:pPr>
        <w:tabs>
          <w:tab w:val="left" w:pos="360"/>
        </w:tabs>
        <w:rPr>
          <w:rFonts w:ascii="Arial" w:hAnsi="Arial" w:cs="Arial"/>
          <w:sz w:val="20"/>
          <w:szCs w:val="20"/>
        </w:rPr>
        <w:sectPr w:rsidR="006702D1" w:rsidRPr="002D7DCD" w:rsidSect="00573A8E">
          <w:footerReference w:type="default" r:id="rId12"/>
          <w:type w:val="continuous"/>
          <w:pgSz w:w="12240" w:h="15840"/>
          <w:pgMar w:top="238" w:right="799" w:bottom="238" w:left="799" w:header="709" w:footer="709" w:gutter="0"/>
          <w:paperSrc w:first="265" w:other="265"/>
          <w:cols w:space="708"/>
          <w:docGrid w:linePitch="360"/>
        </w:sectPr>
      </w:pPr>
    </w:p>
    <w:p w:rsidR="006702D1" w:rsidRPr="000F0DF5" w:rsidRDefault="006702D1" w:rsidP="00103326">
      <w:pPr>
        <w:tabs>
          <w:tab w:val="left" w:pos="360"/>
        </w:tabs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0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6702D1" w:rsidRPr="002D7DCD" w:rsidTr="00273BFB">
        <w:trPr>
          <w:trHeight w:val="270"/>
        </w:trPr>
        <w:tc>
          <w:tcPr>
            <w:tcW w:w="1078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ED46CD" w:rsidRPr="000F0DF5" w:rsidRDefault="000F0DF5" w:rsidP="00ED46C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D46CD">
              <w:rPr>
                <w:rFonts w:ascii="Arial" w:hAnsi="Arial" w:cs="Arial"/>
                <w:b/>
                <w:sz w:val="16"/>
                <w:szCs w:val="16"/>
              </w:rPr>
              <w:t>IMPORTANT</w:t>
            </w:r>
            <w:r w:rsidR="00ED46CD" w:rsidRPr="00ED46CD">
              <w:rPr>
                <w:rFonts w:ascii="Arial" w:hAnsi="Arial" w:cs="Arial"/>
                <w:b/>
                <w:sz w:val="16"/>
                <w:szCs w:val="16"/>
              </w:rPr>
              <w:t xml:space="preserve"> : </w:t>
            </w:r>
            <w:r w:rsidR="00ED46CD" w:rsidRPr="000F0DF5">
              <w:rPr>
                <w:rFonts w:ascii="Arial" w:hAnsi="Arial" w:cs="Arial"/>
                <w:sz w:val="16"/>
                <w:szCs w:val="16"/>
              </w:rPr>
              <w:t xml:space="preserve">Conservez votre constat d’infraction ainsi que la partie « Formule réponse ». </w:t>
            </w:r>
            <w:r w:rsidR="00931120" w:rsidRPr="000F0DF5">
              <w:rPr>
                <w:rFonts w:ascii="Arial" w:hAnsi="Arial" w:cs="Arial"/>
                <w:sz w:val="16"/>
                <w:szCs w:val="16"/>
              </w:rPr>
              <w:t xml:space="preserve"> Seul le propriétaire d’un véhicule peut déposer une demande d’enquête</w:t>
            </w:r>
            <w:r w:rsidRPr="000F0DF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D46CD" w:rsidRPr="002D7DCD" w:rsidRDefault="000F0DF5" w:rsidP="00931120">
            <w:pPr>
              <w:tabs>
                <w:tab w:val="left" w:pos="360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DF5">
              <w:rPr>
                <w:rFonts w:ascii="Arial" w:hAnsi="Arial" w:cs="Arial"/>
                <w:sz w:val="16"/>
                <w:szCs w:val="16"/>
              </w:rPr>
              <w:t>Veuillez prendre note qu’aucuns frais additionnels ne viendront</w:t>
            </w:r>
            <w:r w:rsidR="00ED46CD" w:rsidRPr="000F0DF5">
              <w:rPr>
                <w:rFonts w:ascii="Arial" w:hAnsi="Arial" w:cs="Arial"/>
                <w:sz w:val="16"/>
                <w:szCs w:val="16"/>
              </w:rPr>
              <w:t xml:space="preserve"> s’ajouter au cours de ce délai.</w:t>
            </w:r>
            <w:r w:rsidR="00ED46CD" w:rsidRPr="004820A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D46CD" w:rsidRPr="000F0DF5">
              <w:rPr>
                <w:rFonts w:ascii="Arial" w:hAnsi="Arial" w:cs="Arial"/>
                <w:sz w:val="16"/>
                <w:szCs w:val="16"/>
              </w:rPr>
              <w:t xml:space="preserve">Une réponse vous sera transmise dans les meilleurs </w:t>
            </w:r>
            <w:r w:rsidR="004820A4" w:rsidRPr="000F0DF5">
              <w:rPr>
                <w:rFonts w:ascii="Arial" w:hAnsi="Arial" w:cs="Arial"/>
                <w:sz w:val="16"/>
                <w:szCs w:val="16"/>
              </w:rPr>
              <w:t>délais.</w:t>
            </w:r>
          </w:p>
        </w:tc>
      </w:tr>
      <w:tr w:rsidR="006702D1" w:rsidRPr="002D7DCD" w:rsidTr="000F0DF5">
        <w:trPr>
          <w:trHeight w:val="270"/>
        </w:trPr>
        <w:tc>
          <w:tcPr>
            <w:tcW w:w="7604" w:type="dxa"/>
            <w:vMerge w:val="restar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02D1" w:rsidRPr="000F0DF5" w:rsidRDefault="006702D1" w:rsidP="00CA4FBE">
            <w:pPr>
              <w:tabs>
                <w:tab w:val="left" w:pos="360"/>
              </w:tabs>
              <w:spacing w:after="240"/>
              <w:rPr>
                <w:rFonts w:ascii="Arial" w:hAnsi="Arial" w:cs="Arial"/>
                <w:b/>
                <w:sz w:val="16"/>
                <w:szCs w:val="16"/>
              </w:rPr>
            </w:pPr>
            <w:r w:rsidRPr="000F0DF5">
              <w:rPr>
                <w:rFonts w:ascii="Arial" w:hAnsi="Arial" w:cs="Arial"/>
                <w:b/>
                <w:sz w:val="16"/>
                <w:szCs w:val="16"/>
              </w:rPr>
              <w:lastRenderedPageBreak/>
              <w:t>Signature</w:t>
            </w:r>
            <w:r w:rsidR="005D1F01" w:rsidRPr="000F0DF5">
              <w:rPr>
                <w:rFonts w:ascii="Arial" w:hAnsi="Arial" w:cs="Arial"/>
                <w:b/>
                <w:sz w:val="16"/>
                <w:szCs w:val="16"/>
              </w:rPr>
              <w:t xml:space="preserve"> du </w:t>
            </w:r>
            <w:r w:rsidR="00CA4FBE" w:rsidRPr="000F0DF5">
              <w:rPr>
                <w:rFonts w:ascii="Arial" w:hAnsi="Arial" w:cs="Arial"/>
                <w:b/>
                <w:sz w:val="16"/>
                <w:szCs w:val="16"/>
              </w:rPr>
              <w:t>défendeur</w:t>
            </w:r>
          </w:p>
          <w:p w:rsidR="001F5451" w:rsidRPr="002D7DCD" w:rsidRDefault="001F5451" w:rsidP="00CA4FBE">
            <w:pPr>
              <w:tabs>
                <w:tab w:val="left" w:pos="360"/>
              </w:tabs>
              <w:spacing w:after="24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176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02D1" w:rsidRPr="002D7DCD" w:rsidRDefault="006702D1" w:rsidP="000F0DF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0DF5">
              <w:rPr>
                <w:rFonts w:ascii="Arial" w:hAnsi="Arial" w:cs="Arial"/>
                <w:b/>
                <w:sz w:val="16"/>
                <w:szCs w:val="16"/>
              </w:rPr>
              <w:t>Date</w:t>
            </w:r>
            <w:r w:rsidRPr="002D7DCD">
              <w:rPr>
                <w:rFonts w:ascii="Arial" w:hAnsi="Arial" w:cs="Arial"/>
                <w:sz w:val="16"/>
                <w:szCs w:val="16"/>
              </w:rPr>
              <w:br/>
              <w:t xml:space="preserve">           année                 mois           jour</w:t>
            </w:r>
          </w:p>
        </w:tc>
      </w:tr>
      <w:tr w:rsidR="006702D1" w:rsidRPr="002D7DCD" w:rsidTr="000F0DF5">
        <w:trPr>
          <w:trHeight w:val="210"/>
        </w:trPr>
        <w:tc>
          <w:tcPr>
            <w:tcW w:w="7604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02D1" w:rsidRPr="002D7DCD" w:rsidRDefault="006702D1" w:rsidP="00273BFB">
            <w:pPr>
              <w:tabs>
                <w:tab w:val="left" w:pos="360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cs="Arial"/>
              <w:szCs w:val="16"/>
            </w:rPr>
            <w:id w:val="-1437589325"/>
            <w:placeholder>
              <w:docPart w:val="17C0D336CB7A4670AA506B316C4C5BF3"/>
            </w:placeholder>
            <w:showingPlcHdr/>
            <w:text/>
          </w:sdtPr>
          <w:sdtEndPr/>
          <w:sdtContent>
            <w:tc>
              <w:tcPr>
                <w:tcW w:w="1191" w:type="dxa"/>
                <w:gridSpan w:val="3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6702D1" w:rsidRPr="002D7DCD" w:rsidRDefault="00ED46CD" w:rsidP="000F0DF5">
                <w:pPr>
                  <w:tabs>
                    <w:tab w:val="left" w:pos="36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D46CD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AAAA</w:t>
                </w:r>
              </w:p>
            </w:tc>
          </w:sdtContent>
        </w:sdt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02D1" w:rsidRPr="002D7DCD" w:rsidRDefault="006702D1" w:rsidP="00273BF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cs="Arial"/>
              <w:szCs w:val="16"/>
            </w:rPr>
            <w:id w:val="-2094618718"/>
            <w:placeholder>
              <w:docPart w:val="0E8E5A9D4FF74E0D8B6308859BD3528D"/>
            </w:placeholder>
            <w:showingPlcHdr/>
            <w:text/>
          </w:sdtPr>
          <w:sdtEndPr/>
          <w:sdtContent>
            <w:tc>
              <w:tcPr>
                <w:tcW w:w="79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6702D1" w:rsidRPr="002D7DCD" w:rsidRDefault="00ED46CD" w:rsidP="00273BFB">
                <w:pPr>
                  <w:tabs>
                    <w:tab w:val="left" w:pos="360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 w:rsidRPr="00ED46CD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MM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158769636"/>
            <w:placeholder>
              <w:docPart w:val="27022EE3E0724224937E80C41DB4E271"/>
            </w:placeholder>
            <w:showingPlcHdr/>
            <w:text/>
          </w:sdtPr>
          <w:sdtEndPr/>
          <w:sdtContent>
            <w:tc>
              <w:tcPr>
                <w:tcW w:w="79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6702D1" w:rsidRPr="002D7DCD" w:rsidRDefault="00ED46CD" w:rsidP="00273BFB">
                <w:pPr>
                  <w:tabs>
                    <w:tab w:val="left" w:pos="360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 w:rsidRPr="00ED46CD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JJ</w:t>
                </w:r>
              </w:p>
            </w:tc>
          </w:sdtContent>
        </w:sdt>
      </w:tr>
      <w:tr w:rsidR="006702D1" w:rsidRPr="002D7DCD" w:rsidTr="00103326">
        <w:trPr>
          <w:trHeight w:val="210"/>
        </w:trPr>
        <w:tc>
          <w:tcPr>
            <w:tcW w:w="7604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02D1" w:rsidRPr="002D7DCD" w:rsidRDefault="006702D1" w:rsidP="00273BFB">
            <w:pPr>
              <w:tabs>
                <w:tab w:val="left" w:pos="360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02D1" w:rsidRPr="002D7DCD" w:rsidRDefault="006702D1" w:rsidP="00273BF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02D1" w:rsidRPr="002D7DCD" w:rsidRDefault="006702D1" w:rsidP="00273BF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02D1" w:rsidRPr="002D7DCD" w:rsidRDefault="006702D1" w:rsidP="00273BF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02D1" w:rsidRPr="002D7DCD" w:rsidRDefault="006702D1" w:rsidP="00273BF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02D1" w:rsidRPr="002D7DCD" w:rsidRDefault="006702D1" w:rsidP="00273BF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02D1" w:rsidRPr="002D7DCD" w:rsidRDefault="006702D1" w:rsidP="00273BF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02D1" w:rsidRPr="002D7DCD" w:rsidRDefault="006702D1" w:rsidP="00273BF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02D1" w:rsidRPr="002D7DCD" w:rsidRDefault="006702D1" w:rsidP="00273BF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77912" w:rsidRPr="00777912" w:rsidRDefault="00777912" w:rsidP="0077791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777912" w:rsidRPr="0066791D" w:rsidTr="00D57E60">
        <w:tc>
          <w:tcPr>
            <w:tcW w:w="2988" w:type="dxa"/>
            <w:shd w:val="clear" w:color="auto" w:fill="000000"/>
          </w:tcPr>
          <w:p w:rsidR="00777912" w:rsidRPr="00777912" w:rsidRDefault="00777912" w:rsidP="00D57E6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777912">
              <w:rPr>
                <w:rFonts w:ascii="Arial" w:hAnsi="Arial" w:cs="Arial"/>
                <w:sz w:val="20"/>
                <w:szCs w:val="20"/>
              </w:rPr>
              <w:t>4.</w:t>
            </w:r>
            <w:r w:rsidRPr="00777912">
              <w:rPr>
                <w:rFonts w:ascii="Arial" w:hAnsi="Arial" w:cs="Arial"/>
              </w:rPr>
              <w:t xml:space="preserve"> </w:t>
            </w:r>
            <w:r w:rsidRPr="00777912">
              <w:rPr>
                <w:rFonts w:ascii="Arial" w:hAnsi="Arial" w:cs="Arial"/>
                <w:sz w:val="20"/>
                <w:szCs w:val="20"/>
              </w:rPr>
              <w:t>Envoi de votre formulaire</w:t>
            </w:r>
          </w:p>
        </w:tc>
      </w:tr>
    </w:tbl>
    <w:p w:rsidR="00777912" w:rsidRPr="000F0DF5" w:rsidRDefault="00777912" w:rsidP="00103326">
      <w:pPr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777912" w:rsidRPr="00BF5D4F" w:rsidTr="00103326">
        <w:trPr>
          <w:trHeight w:val="350"/>
        </w:trPr>
        <w:tc>
          <w:tcPr>
            <w:tcW w:w="10780" w:type="dxa"/>
            <w:shd w:val="clear" w:color="auto" w:fill="auto"/>
          </w:tcPr>
          <w:p w:rsidR="00777912" w:rsidRPr="00A71B35" w:rsidRDefault="00777912" w:rsidP="00D57E60">
            <w:pPr>
              <w:ind w:left="-90" w:right="180"/>
              <w:rPr>
                <w:rFonts w:ascii="Arial" w:hAnsi="Arial" w:cs="Arial"/>
                <w:b/>
                <w:sz w:val="14"/>
                <w:szCs w:val="20"/>
              </w:rPr>
            </w:pPr>
            <w:r w:rsidRPr="00A71B35">
              <w:rPr>
                <w:rFonts w:ascii="Arial" w:hAnsi="Arial" w:cs="Arial"/>
                <w:b/>
                <w:sz w:val="14"/>
                <w:szCs w:val="20"/>
              </w:rPr>
              <w:t>Faire parvenir ce formulaire dûment rempli à l’adresse suivante :</w:t>
            </w:r>
          </w:p>
          <w:p w:rsidR="00B56329" w:rsidRPr="00B56329" w:rsidRDefault="00777912" w:rsidP="00172892">
            <w:pPr>
              <w:pStyle w:val="Paragraphedeliste"/>
              <w:spacing w:before="80"/>
              <w:ind w:left="539" w:right="181"/>
              <w:rPr>
                <w:rFonts w:ascii="Arial" w:hAnsi="Arial" w:cs="Arial"/>
                <w:b/>
                <w:sz w:val="14"/>
                <w:szCs w:val="16"/>
              </w:rPr>
            </w:pPr>
            <w:r w:rsidRPr="00A71B35">
              <w:rPr>
                <w:rFonts w:ascii="Arial" w:hAnsi="Arial" w:cs="Arial"/>
                <w:b/>
                <w:sz w:val="14"/>
                <w:szCs w:val="16"/>
              </w:rPr>
              <w:t>Greffe de la cour municipale</w:t>
            </w:r>
            <w:r w:rsidR="00B71F70">
              <w:rPr>
                <w:rFonts w:ascii="Arial" w:hAnsi="Arial" w:cs="Arial"/>
                <w:b/>
                <w:sz w:val="14"/>
                <w:szCs w:val="16"/>
              </w:rPr>
              <w:t xml:space="preserve">                        ou    </w:t>
            </w:r>
            <w:r w:rsidR="00B71F70">
              <w:t xml:space="preserve"> </w:t>
            </w:r>
            <w:hyperlink r:id="rId13" w:history="1">
              <w:r w:rsidR="00B71F70" w:rsidRPr="00B56329">
                <w:rPr>
                  <w:rFonts w:ascii="Arial" w:hAnsi="Arial" w:cs="Arial"/>
                  <w:b/>
                  <w:color w:val="0070C0"/>
                  <w:sz w:val="14"/>
                  <w:szCs w:val="16"/>
                </w:rPr>
                <w:t>courmunicipale@ville.quebec.qc.ca</w:t>
              </w:r>
            </w:hyperlink>
          </w:p>
          <w:p w:rsidR="00777912" w:rsidRPr="00A71B35" w:rsidRDefault="00777912" w:rsidP="00777912">
            <w:pPr>
              <w:pStyle w:val="Paragraphedeliste"/>
              <w:ind w:left="540" w:right="180"/>
              <w:rPr>
                <w:rFonts w:ascii="Arial" w:hAnsi="Arial" w:cs="Arial"/>
                <w:sz w:val="14"/>
                <w:szCs w:val="16"/>
              </w:rPr>
            </w:pPr>
            <w:r w:rsidRPr="00A71B35">
              <w:rPr>
                <w:rFonts w:ascii="Arial" w:hAnsi="Arial" w:cs="Arial"/>
                <w:sz w:val="14"/>
                <w:szCs w:val="16"/>
              </w:rPr>
              <w:t>Centre de service de Sainte-Foy</w:t>
            </w:r>
          </w:p>
          <w:p w:rsidR="00777912" w:rsidRPr="00A71B35" w:rsidRDefault="00777912" w:rsidP="00777912">
            <w:pPr>
              <w:pStyle w:val="Paragraphedeliste"/>
              <w:ind w:left="540" w:right="180"/>
              <w:rPr>
                <w:rFonts w:ascii="Arial" w:hAnsi="Arial" w:cs="Arial"/>
                <w:sz w:val="14"/>
                <w:szCs w:val="16"/>
              </w:rPr>
            </w:pPr>
            <w:r w:rsidRPr="00A71B35">
              <w:rPr>
                <w:rFonts w:ascii="Arial" w:hAnsi="Arial" w:cs="Arial"/>
                <w:sz w:val="14"/>
                <w:szCs w:val="16"/>
              </w:rPr>
              <w:t>1130, route de l’Église</w:t>
            </w:r>
          </w:p>
          <w:p w:rsidR="00777912" w:rsidRDefault="00777912" w:rsidP="0036766F">
            <w:pPr>
              <w:pStyle w:val="Paragraphedeliste"/>
              <w:ind w:left="540" w:right="180"/>
              <w:rPr>
                <w:rFonts w:ascii="HelveticaNeue LT 55 Roman" w:hAnsi="HelveticaNeue LT 55 Roman"/>
                <w:sz w:val="14"/>
                <w:szCs w:val="16"/>
              </w:rPr>
            </w:pPr>
            <w:r w:rsidRPr="00A71B35">
              <w:rPr>
                <w:rFonts w:ascii="Arial" w:hAnsi="Arial" w:cs="Arial"/>
                <w:sz w:val="14"/>
                <w:szCs w:val="16"/>
              </w:rPr>
              <w:t>Québec (</w:t>
            </w:r>
            <w:proofErr w:type="gramStart"/>
            <w:r w:rsidRPr="00A71B35">
              <w:rPr>
                <w:rFonts w:ascii="Arial" w:hAnsi="Arial" w:cs="Arial"/>
                <w:sz w:val="14"/>
                <w:szCs w:val="16"/>
              </w:rPr>
              <w:t>Québec)  G</w:t>
            </w:r>
            <w:proofErr w:type="gramEnd"/>
            <w:r w:rsidRPr="00A71B35">
              <w:rPr>
                <w:rFonts w:ascii="Arial" w:hAnsi="Arial" w:cs="Arial"/>
                <w:sz w:val="14"/>
                <w:szCs w:val="16"/>
              </w:rPr>
              <w:t>1V4X6</w:t>
            </w:r>
            <w:r w:rsidRPr="00A71B35">
              <w:rPr>
                <w:rFonts w:ascii="HelveticaNeue LT 55 Roman" w:hAnsi="HelveticaNeue LT 55 Roman"/>
                <w:sz w:val="14"/>
                <w:szCs w:val="16"/>
              </w:rPr>
              <w:t xml:space="preserve"> </w:t>
            </w:r>
          </w:p>
          <w:p w:rsidR="000F0DF5" w:rsidRPr="0036766F" w:rsidRDefault="000F0DF5" w:rsidP="0036766F">
            <w:pPr>
              <w:pStyle w:val="Paragraphedeliste"/>
              <w:ind w:left="540" w:right="18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4E4D" w:rsidRDefault="00224E4D" w:rsidP="000F0DF5">
      <w:pPr>
        <w:tabs>
          <w:tab w:val="left" w:pos="360"/>
        </w:tabs>
      </w:pPr>
    </w:p>
    <w:sectPr w:rsidR="00224E4D" w:rsidSect="0036766F">
      <w:footerReference w:type="default" r:id="rId14"/>
      <w:type w:val="continuous"/>
      <w:pgSz w:w="12240" w:h="15840"/>
      <w:pgMar w:top="0" w:right="799" w:bottom="238" w:left="799" w:header="709" w:footer="709" w:gutter="0"/>
      <w:paperSrc w:first="265" w:other="2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F07" w:rsidRDefault="00C65F07">
      <w:r>
        <w:separator/>
      </w:r>
    </w:p>
  </w:endnote>
  <w:endnote w:type="continuationSeparator" w:id="0">
    <w:p w:rsidR="00C65F07" w:rsidRDefault="00C6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HelveticaNeue LT 75 Bold">
    <w:panose1 w:val="020008030500000200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C1E" w:rsidRDefault="00553C1E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:rsidR="00553C1E" w:rsidRPr="005B2669" w:rsidRDefault="00BF277E" w:rsidP="00573A8E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Demande d’enquête – Constat d’infraction</w:t>
    </w:r>
    <w:r w:rsidR="00553C1E">
      <w:rPr>
        <w:rFonts w:ascii="HelveticaNeue LT 75 Bold" w:hAnsi="HelveticaNeue LT 75 Bold"/>
        <w:color w:val="C0C0C0"/>
        <w:sz w:val="14"/>
        <w:szCs w:val="14"/>
      </w:rPr>
      <w:tab/>
    </w:r>
    <w:r>
      <w:rPr>
        <w:rFonts w:ascii="HelveticaNeue LT 75 Bold" w:hAnsi="HelveticaNeue LT 75 Bold"/>
        <w:color w:val="C0C0C0"/>
        <w:sz w:val="14"/>
        <w:szCs w:val="14"/>
      </w:rPr>
      <w:tab/>
    </w:r>
    <w:r w:rsidR="00553C1E"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="00553C1E"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="00553C1E"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="00553C1E"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DF7FD2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1</w:t>
    </w:r>
    <w:r w:rsidR="00553C1E"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="00553C1E"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="00553C1E">
      <w:rPr>
        <w:rStyle w:val="Numrodepage"/>
        <w:rFonts w:ascii="HelveticaNeue LT 55 Roman" w:hAnsi="HelveticaNeue LT 55 Roman"/>
        <w:color w:val="C0C0C0"/>
        <w:sz w:val="14"/>
        <w:szCs w:val="14"/>
      </w:rPr>
      <w:t>3</w:t>
    </w:r>
  </w:p>
  <w:p w:rsidR="00553C1E" w:rsidRPr="005B2669" w:rsidRDefault="00553C1E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</w:p>
  <w:p w:rsidR="00553C1E" w:rsidRPr="004B4C86" w:rsidRDefault="00553C1E">
    <w:pPr>
      <w:pStyle w:val="Pieddepag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C1E" w:rsidRDefault="00553C1E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:rsidR="00553C1E" w:rsidRPr="005B2669" w:rsidRDefault="00553C1E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Coordination des productions cinématographiques et télévisuelles</w:t>
    </w:r>
    <w:r>
      <w:rPr>
        <w:rFonts w:ascii="HelveticaNeue LT 75 Bold" w:hAnsi="HelveticaNeue LT 75 Bold"/>
        <w:color w:val="FF0000"/>
        <w:sz w:val="16"/>
        <w:szCs w:val="16"/>
      </w:rPr>
      <w:tab/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EA0C83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1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172892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  <w:p w:rsidR="00553C1E" w:rsidRPr="004B4C86" w:rsidRDefault="00553C1E">
    <w:pPr>
      <w:pStyle w:val="Pieddepage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C1E" w:rsidRDefault="00553C1E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:rsidR="00553C1E" w:rsidRPr="005B2669" w:rsidRDefault="00553C1E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Demande de modification au règlement d’urbanisme</w:t>
    </w:r>
    <w:r>
      <w:rPr>
        <w:rFonts w:ascii="HelveticaNeue LT 75 Bold" w:hAnsi="HelveticaNeue LT 75 Bold"/>
        <w:color w:val="FF0000"/>
        <w:sz w:val="16"/>
        <w:szCs w:val="16"/>
      </w:rPr>
      <w:tab/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EA0C83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1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>
      <w:rPr>
        <w:rStyle w:val="Numrodepage"/>
        <w:rFonts w:ascii="HelveticaNeue LT 55 Roman" w:hAnsi="HelveticaNeue LT 55 Roman"/>
        <w:color w:val="C0C0C0"/>
        <w:sz w:val="14"/>
        <w:szCs w:val="14"/>
      </w:rPr>
      <w:t>3</w:t>
    </w:r>
  </w:p>
  <w:p w:rsidR="00553C1E" w:rsidRPr="004B4C86" w:rsidRDefault="00553C1E">
    <w:pPr>
      <w:pStyle w:val="Pieddepage"/>
      <w:rPr>
        <w:sz w:val="12"/>
        <w:szCs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C1E" w:rsidRDefault="00553C1E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:rsidR="00553C1E" w:rsidRPr="005B2669" w:rsidRDefault="00553C1E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Demande d</w:t>
    </w:r>
    <w:r w:rsidR="00777912">
      <w:rPr>
        <w:rFonts w:ascii="HelveticaNeue LT 75 Bold" w:hAnsi="HelveticaNeue LT 75 Bold"/>
        <w:color w:val="C0C0C0"/>
        <w:sz w:val="14"/>
        <w:szCs w:val="14"/>
      </w:rPr>
      <w:t>’enquête – Constat d’infraction</w:t>
    </w:r>
    <w:r w:rsidR="00777912">
      <w:rPr>
        <w:rFonts w:ascii="HelveticaNeue LT 75 Bold" w:hAnsi="HelveticaNeue LT 75 Bold"/>
        <w:color w:val="C0C0C0"/>
        <w:sz w:val="14"/>
        <w:szCs w:val="14"/>
      </w:rPr>
      <w:tab/>
    </w:r>
    <w:r>
      <w:rPr>
        <w:rFonts w:ascii="HelveticaNeue LT 75 Bold" w:hAnsi="HelveticaNeue LT 75 Bold"/>
        <w:color w:val="FF0000"/>
        <w:sz w:val="16"/>
        <w:szCs w:val="16"/>
      </w:rPr>
      <w:tab/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DF7FD2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>
      <w:rPr>
        <w:rStyle w:val="Numrodepage"/>
        <w:rFonts w:ascii="HelveticaNeue LT 55 Roman" w:hAnsi="HelveticaNeue LT 55 Roman"/>
        <w:color w:val="C0C0C0"/>
        <w:sz w:val="14"/>
        <w:szCs w:val="14"/>
      </w:rPr>
      <w:t>3</w:t>
    </w:r>
  </w:p>
  <w:p w:rsidR="00553C1E" w:rsidRPr="004B4C86" w:rsidRDefault="00553C1E">
    <w:pPr>
      <w:pStyle w:val="Pieddepag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F07" w:rsidRDefault="00C65F07">
      <w:r>
        <w:separator/>
      </w:r>
    </w:p>
  </w:footnote>
  <w:footnote w:type="continuationSeparator" w:id="0">
    <w:p w:rsidR="00C65F07" w:rsidRDefault="00C65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7C" w:rsidRDefault="00676F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51E7A"/>
    <w:multiLevelType w:val="hybridMultilevel"/>
    <w:tmpl w:val="03505FD4"/>
    <w:lvl w:ilvl="0" w:tplc="DF14AF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427F2"/>
    <w:multiLevelType w:val="hybridMultilevel"/>
    <w:tmpl w:val="634A74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4UyqJN8IO6jq+VSArk/lroI4NmQ+rcWH8nuLAuwqzafKxBhusEUxkWynX3T1F5MqGke6LgakJI7Dxc/z5MhWg==" w:salt="MNycAvU/DMNVWAHpLKXIh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54"/>
    <w:rsid w:val="00003792"/>
    <w:rsid w:val="00007BC8"/>
    <w:rsid w:val="00021E70"/>
    <w:rsid w:val="00022824"/>
    <w:rsid w:val="00024B03"/>
    <w:rsid w:val="00030875"/>
    <w:rsid w:val="000355E9"/>
    <w:rsid w:val="000604BE"/>
    <w:rsid w:val="0006478B"/>
    <w:rsid w:val="00066A66"/>
    <w:rsid w:val="00067DD8"/>
    <w:rsid w:val="00074A9C"/>
    <w:rsid w:val="0008193F"/>
    <w:rsid w:val="00086EB6"/>
    <w:rsid w:val="00095539"/>
    <w:rsid w:val="000A2FF6"/>
    <w:rsid w:val="000E09AD"/>
    <w:rsid w:val="000E4992"/>
    <w:rsid w:val="000F0DF5"/>
    <w:rsid w:val="00101280"/>
    <w:rsid w:val="00103326"/>
    <w:rsid w:val="00105450"/>
    <w:rsid w:val="00115BED"/>
    <w:rsid w:val="00122EF5"/>
    <w:rsid w:val="00137785"/>
    <w:rsid w:val="00143B0B"/>
    <w:rsid w:val="001508CE"/>
    <w:rsid w:val="00153418"/>
    <w:rsid w:val="00172892"/>
    <w:rsid w:val="00174D9C"/>
    <w:rsid w:val="00176D45"/>
    <w:rsid w:val="00191B81"/>
    <w:rsid w:val="00192A4A"/>
    <w:rsid w:val="001B0F4D"/>
    <w:rsid w:val="001B45CC"/>
    <w:rsid w:val="001C33A4"/>
    <w:rsid w:val="001F5451"/>
    <w:rsid w:val="00220005"/>
    <w:rsid w:val="00224E4D"/>
    <w:rsid w:val="00234C51"/>
    <w:rsid w:val="00242149"/>
    <w:rsid w:val="00246AD5"/>
    <w:rsid w:val="00250F02"/>
    <w:rsid w:val="00273BFB"/>
    <w:rsid w:val="0028146B"/>
    <w:rsid w:val="00282D0C"/>
    <w:rsid w:val="00285A8F"/>
    <w:rsid w:val="00287ACD"/>
    <w:rsid w:val="00287D44"/>
    <w:rsid w:val="00287F05"/>
    <w:rsid w:val="0029116C"/>
    <w:rsid w:val="0029664F"/>
    <w:rsid w:val="002976BC"/>
    <w:rsid w:val="002A71F0"/>
    <w:rsid w:val="002C5CC8"/>
    <w:rsid w:val="002D3C8F"/>
    <w:rsid w:val="002D7DCD"/>
    <w:rsid w:val="002F5C04"/>
    <w:rsid w:val="00304C89"/>
    <w:rsid w:val="00310367"/>
    <w:rsid w:val="00340844"/>
    <w:rsid w:val="0036766F"/>
    <w:rsid w:val="003A2084"/>
    <w:rsid w:val="003B620F"/>
    <w:rsid w:val="003B669E"/>
    <w:rsid w:val="003C1F25"/>
    <w:rsid w:val="003D1750"/>
    <w:rsid w:val="003D5D4C"/>
    <w:rsid w:val="003F373D"/>
    <w:rsid w:val="003F5B9F"/>
    <w:rsid w:val="004039B3"/>
    <w:rsid w:val="00407BBF"/>
    <w:rsid w:val="00410A7A"/>
    <w:rsid w:val="00417F6A"/>
    <w:rsid w:val="004363A6"/>
    <w:rsid w:val="00443786"/>
    <w:rsid w:val="00444597"/>
    <w:rsid w:val="00447E94"/>
    <w:rsid w:val="00456404"/>
    <w:rsid w:val="004659A2"/>
    <w:rsid w:val="004820A4"/>
    <w:rsid w:val="00492A45"/>
    <w:rsid w:val="0049711F"/>
    <w:rsid w:val="004B2E61"/>
    <w:rsid w:val="004B3348"/>
    <w:rsid w:val="004B4C86"/>
    <w:rsid w:val="004D3A72"/>
    <w:rsid w:val="004E2139"/>
    <w:rsid w:val="004E7D5C"/>
    <w:rsid w:val="00514344"/>
    <w:rsid w:val="00517497"/>
    <w:rsid w:val="005424C3"/>
    <w:rsid w:val="005439A5"/>
    <w:rsid w:val="005500FA"/>
    <w:rsid w:val="00553C1E"/>
    <w:rsid w:val="00560513"/>
    <w:rsid w:val="005660C0"/>
    <w:rsid w:val="00567B00"/>
    <w:rsid w:val="0057164E"/>
    <w:rsid w:val="00573A8E"/>
    <w:rsid w:val="00574240"/>
    <w:rsid w:val="0057542B"/>
    <w:rsid w:val="00582CA7"/>
    <w:rsid w:val="00585BC4"/>
    <w:rsid w:val="00597B93"/>
    <w:rsid w:val="005A668F"/>
    <w:rsid w:val="005B2669"/>
    <w:rsid w:val="005B2B17"/>
    <w:rsid w:val="005C6AC2"/>
    <w:rsid w:val="005D0102"/>
    <w:rsid w:val="005D0D43"/>
    <w:rsid w:val="005D1F01"/>
    <w:rsid w:val="005E68F8"/>
    <w:rsid w:val="005F1218"/>
    <w:rsid w:val="005F2325"/>
    <w:rsid w:val="005F266F"/>
    <w:rsid w:val="005F4293"/>
    <w:rsid w:val="006066D3"/>
    <w:rsid w:val="00607588"/>
    <w:rsid w:val="00613B3B"/>
    <w:rsid w:val="00617A99"/>
    <w:rsid w:val="00626267"/>
    <w:rsid w:val="00647DCE"/>
    <w:rsid w:val="00650B0F"/>
    <w:rsid w:val="00651546"/>
    <w:rsid w:val="00662900"/>
    <w:rsid w:val="0066473E"/>
    <w:rsid w:val="006702D1"/>
    <w:rsid w:val="00676F7C"/>
    <w:rsid w:val="006A3436"/>
    <w:rsid w:val="006A4FE3"/>
    <w:rsid w:val="006B2411"/>
    <w:rsid w:val="006B330C"/>
    <w:rsid w:val="006C0837"/>
    <w:rsid w:val="006D674B"/>
    <w:rsid w:val="006D6BFE"/>
    <w:rsid w:val="006E45B9"/>
    <w:rsid w:val="006F01D3"/>
    <w:rsid w:val="006F08F3"/>
    <w:rsid w:val="006F1261"/>
    <w:rsid w:val="006F23F2"/>
    <w:rsid w:val="006F7D49"/>
    <w:rsid w:val="00700E76"/>
    <w:rsid w:val="00716A09"/>
    <w:rsid w:val="00724E46"/>
    <w:rsid w:val="00727C07"/>
    <w:rsid w:val="00736F31"/>
    <w:rsid w:val="007557EF"/>
    <w:rsid w:val="00772E43"/>
    <w:rsid w:val="00775E37"/>
    <w:rsid w:val="00777912"/>
    <w:rsid w:val="0079348A"/>
    <w:rsid w:val="00793689"/>
    <w:rsid w:val="007945DB"/>
    <w:rsid w:val="007967C2"/>
    <w:rsid w:val="007A454E"/>
    <w:rsid w:val="007B2507"/>
    <w:rsid w:val="007B2BD7"/>
    <w:rsid w:val="007C65C1"/>
    <w:rsid w:val="007D6156"/>
    <w:rsid w:val="007E363C"/>
    <w:rsid w:val="007E5CFC"/>
    <w:rsid w:val="007E7769"/>
    <w:rsid w:val="007F3552"/>
    <w:rsid w:val="00803B61"/>
    <w:rsid w:val="00811308"/>
    <w:rsid w:val="00814537"/>
    <w:rsid w:val="00823BE8"/>
    <w:rsid w:val="0084342A"/>
    <w:rsid w:val="008471C5"/>
    <w:rsid w:val="0085658D"/>
    <w:rsid w:val="008616A6"/>
    <w:rsid w:val="0087375F"/>
    <w:rsid w:val="00875DDE"/>
    <w:rsid w:val="00883249"/>
    <w:rsid w:val="00887883"/>
    <w:rsid w:val="008B0046"/>
    <w:rsid w:val="008C0A2C"/>
    <w:rsid w:val="008D1CAD"/>
    <w:rsid w:val="008D23A4"/>
    <w:rsid w:val="008F02B3"/>
    <w:rsid w:val="00902396"/>
    <w:rsid w:val="00912B8C"/>
    <w:rsid w:val="00916E78"/>
    <w:rsid w:val="00922D50"/>
    <w:rsid w:val="00924ED4"/>
    <w:rsid w:val="00931120"/>
    <w:rsid w:val="00932215"/>
    <w:rsid w:val="00946BC6"/>
    <w:rsid w:val="00952F8A"/>
    <w:rsid w:val="00955B34"/>
    <w:rsid w:val="009569C0"/>
    <w:rsid w:val="00983D3A"/>
    <w:rsid w:val="009A145D"/>
    <w:rsid w:val="009A4135"/>
    <w:rsid w:val="009A48C9"/>
    <w:rsid w:val="009B5AC8"/>
    <w:rsid w:val="009B7346"/>
    <w:rsid w:val="009C362B"/>
    <w:rsid w:val="009C4E97"/>
    <w:rsid w:val="009E544D"/>
    <w:rsid w:val="00A006F3"/>
    <w:rsid w:val="00A10AE6"/>
    <w:rsid w:val="00A64366"/>
    <w:rsid w:val="00A67D93"/>
    <w:rsid w:val="00A71B35"/>
    <w:rsid w:val="00A75860"/>
    <w:rsid w:val="00A91106"/>
    <w:rsid w:val="00A928D8"/>
    <w:rsid w:val="00AA1ECB"/>
    <w:rsid w:val="00AA67DA"/>
    <w:rsid w:val="00AA78AE"/>
    <w:rsid w:val="00AB3857"/>
    <w:rsid w:val="00AC1E7D"/>
    <w:rsid w:val="00AC3289"/>
    <w:rsid w:val="00AC5460"/>
    <w:rsid w:val="00AD0DA2"/>
    <w:rsid w:val="00AD6AF5"/>
    <w:rsid w:val="00AE36EB"/>
    <w:rsid w:val="00B03D0B"/>
    <w:rsid w:val="00B17BA2"/>
    <w:rsid w:val="00B23323"/>
    <w:rsid w:val="00B31FFA"/>
    <w:rsid w:val="00B3609D"/>
    <w:rsid w:val="00B447E4"/>
    <w:rsid w:val="00B47F96"/>
    <w:rsid w:val="00B51CCF"/>
    <w:rsid w:val="00B56329"/>
    <w:rsid w:val="00B64A6A"/>
    <w:rsid w:val="00B7002F"/>
    <w:rsid w:val="00B70FC1"/>
    <w:rsid w:val="00B71F70"/>
    <w:rsid w:val="00B80266"/>
    <w:rsid w:val="00B9012C"/>
    <w:rsid w:val="00B910FE"/>
    <w:rsid w:val="00BA19C2"/>
    <w:rsid w:val="00BB6263"/>
    <w:rsid w:val="00BC42CC"/>
    <w:rsid w:val="00BE5925"/>
    <w:rsid w:val="00BF277E"/>
    <w:rsid w:val="00C04D78"/>
    <w:rsid w:val="00C2367D"/>
    <w:rsid w:val="00C467C4"/>
    <w:rsid w:val="00C55516"/>
    <w:rsid w:val="00C61BF5"/>
    <w:rsid w:val="00C64B8B"/>
    <w:rsid w:val="00C65F07"/>
    <w:rsid w:val="00C77F29"/>
    <w:rsid w:val="00C90CA3"/>
    <w:rsid w:val="00C93FF0"/>
    <w:rsid w:val="00C942E8"/>
    <w:rsid w:val="00CA2F08"/>
    <w:rsid w:val="00CA4FBE"/>
    <w:rsid w:val="00CD265B"/>
    <w:rsid w:val="00CF511E"/>
    <w:rsid w:val="00D002D1"/>
    <w:rsid w:val="00D03774"/>
    <w:rsid w:val="00D257D4"/>
    <w:rsid w:val="00D354E4"/>
    <w:rsid w:val="00D57E60"/>
    <w:rsid w:val="00D649C9"/>
    <w:rsid w:val="00D66DA8"/>
    <w:rsid w:val="00D67E48"/>
    <w:rsid w:val="00D82082"/>
    <w:rsid w:val="00D94EB6"/>
    <w:rsid w:val="00DA1D7A"/>
    <w:rsid w:val="00DA1EB1"/>
    <w:rsid w:val="00DA3D92"/>
    <w:rsid w:val="00DA4EE9"/>
    <w:rsid w:val="00DA5EED"/>
    <w:rsid w:val="00DA6101"/>
    <w:rsid w:val="00DB4EEC"/>
    <w:rsid w:val="00DC594E"/>
    <w:rsid w:val="00DD77B2"/>
    <w:rsid w:val="00DF32FA"/>
    <w:rsid w:val="00DF3C49"/>
    <w:rsid w:val="00DF5E94"/>
    <w:rsid w:val="00DF7FD2"/>
    <w:rsid w:val="00E10FFF"/>
    <w:rsid w:val="00E37605"/>
    <w:rsid w:val="00E43E07"/>
    <w:rsid w:val="00E57B34"/>
    <w:rsid w:val="00E70D2E"/>
    <w:rsid w:val="00E823CB"/>
    <w:rsid w:val="00EA0C83"/>
    <w:rsid w:val="00EA4FF4"/>
    <w:rsid w:val="00EB6E3A"/>
    <w:rsid w:val="00EC1314"/>
    <w:rsid w:val="00EC43B2"/>
    <w:rsid w:val="00ED2A67"/>
    <w:rsid w:val="00ED46CD"/>
    <w:rsid w:val="00F10FB6"/>
    <w:rsid w:val="00F12D54"/>
    <w:rsid w:val="00F1680D"/>
    <w:rsid w:val="00F263F3"/>
    <w:rsid w:val="00F352BC"/>
    <w:rsid w:val="00F452D3"/>
    <w:rsid w:val="00F47874"/>
    <w:rsid w:val="00F54213"/>
    <w:rsid w:val="00F5515E"/>
    <w:rsid w:val="00F57CBF"/>
    <w:rsid w:val="00F67BE2"/>
    <w:rsid w:val="00F739B5"/>
    <w:rsid w:val="00F75391"/>
    <w:rsid w:val="00F8095F"/>
    <w:rsid w:val="00F81488"/>
    <w:rsid w:val="00F8586C"/>
    <w:rsid w:val="00F91D5F"/>
    <w:rsid w:val="00F92FB8"/>
    <w:rsid w:val="00F97180"/>
    <w:rsid w:val="00FA47ED"/>
    <w:rsid w:val="00FB2059"/>
    <w:rsid w:val="00FB4D92"/>
    <w:rsid w:val="00FB5F6F"/>
    <w:rsid w:val="00FD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70E82D2-BA97-4060-9B99-5D43BBED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224E4D"/>
    <w:pPr>
      <w:keepNext/>
      <w:spacing w:before="80" w:after="80"/>
      <w:outlineLvl w:val="0"/>
    </w:pPr>
    <w:rPr>
      <w:rFonts w:ascii="Arial" w:hAnsi="Arial" w:cs="Arial"/>
      <w:b/>
      <w:bCs/>
      <w:smallCaps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2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360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F266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F266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B4C86"/>
  </w:style>
  <w:style w:type="paragraph" w:customStyle="1" w:styleId="alina">
    <w:name w:val="alinéa"/>
    <w:basedOn w:val="Normal"/>
    <w:rsid w:val="00224E4D"/>
    <w:pPr>
      <w:spacing w:before="60" w:after="60"/>
    </w:pPr>
    <w:rPr>
      <w:rFonts w:ascii="Arial" w:hAnsi="Arial" w:cs="Arial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77912"/>
    <w:pPr>
      <w:ind w:left="720"/>
      <w:contextualSpacing/>
    </w:pPr>
  </w:style>
  <w:style w:type="character" w:styleId="Lienhypertexte">
    <w:name w:val="Hyperlink"/>
    <w:rsid w:val="00777912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176D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courmunicipale@ville.quebec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5CE1554BBF488DA238B8DFE661B9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833D9-81C1-48B9-8A4A-6E379DCC73A5}"/>
      </w:docPartPr>
      <w:docPartBody>
        <w:p w:rsidR="006F5554" w:rsidRDefault="0099754F" w:rsidP="0099754F">
          <w:pPr>
            <w:pStyle w:val="6F5CE1554BBF488DA238B8DFE661B92A1"/>
          </w:pPr>
          <w:r w:rsidRPr="00585BC4">
            <w:rPr>
              <w:rStyle w:val="Textedelespacerserv"/>
              <w:rFonts w:ascii="Arial" w:hAnsi="Arial" w:cs="Arial"/>
              <w:sz w:val="18"/>
              <w:szCs w:val="18"/>
            </w:rPr>
            <w:t>Cliquez ici pour saisir le texte.</w:t>
          </w:r>
        </w:p>
      </w:docPartBody>
    </w:docPart>
    <w:docPart>
      <w:docPartPr>
        <w:name w:val="70062A822FD5419E9C8FB4168473FF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6D744-09E7-409D-AF47-088878E452D3}"/>
      </w:docPartPr>
      <w:docPartBody>
        <w:p w:rsidR="006F5554" w:rsidRDefault="0099754F" w:rsidP="0099754F">
          <w:pPr>
            <w:pStyle w:val="70062A822FD5419E9C8FB4168473FF831"/>
          </w:pPr>
          <w:r w:rsidRPr="00585BC4">
            <w:rPr>
              <w:rStyle w:val="Textedelespacerserv"/>
              <w:rFonts w:ascii="Arial" w:hAnsi="Arial" w:cs="Arial"/>
              <w:sz w:val="18"/>
              <w:szCs w:val="18"/>
            </w:rPr>
            <w:t>Cliquez ici pour saisir le texte.</w:t>
          </w:r>
        </w:p>
      </w:docPartBody>
    </w:docPart>
    <w:docPart>
      <w:docPartPr>
        <w:name w:val="DFBD898C73284956A0787511530B6E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2BF174-0F78-4120-BEA8-0063B8D8AAF5}"/>
      </w:docPartPr>
      <w:docPartBody>
        <w:p w:rsidR="006F5554" w:rsidRDefault="0099754F" w:rsidP="0099754F">
          <w:pPr>
            <w:pStyle w:val="DFBD898C73284956A0787511530B6ED81"/>
          </w:pPr>
          <w:r w:rsidRPr="00585BC4">
            <w:rPr>
              <w:rStyle w:val="Textedelespacerserv"/>
              <w:rFonts w:ascii="Arial" w:hAnsi="Arial" w:cs="Arial"/>
              <w:sz w:val="18"/>
              <w:szCs w:val="18"/>
            </w:rPr>
            <w:t>Cliquez ici pour saisir le texte.</w:t>
          </w:r>
        </w:p>
      </w:docPartBody>
    </w:docPart>
    <w:docPart>
      <w:docPartPr>
        <w:name w:val="2A1139BC9C4447A696C5BFD3EFBDB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17D274-F288-4B8B-82B1-98F75AAB5186}"/>
      </w:docPartPr>
      <w:docPartBody>
        <w:p w:rsidR="006F5554" w:rsidRDefault="0099754F" w:rsidP="0099754F">
          <w:pPr>
            <w:pStyle w:val="2A1139BC9C4447A696C5BFD3EFBDBCAD1"/>
          </w:pPr>
          <w:r w:rsidRPr="00585BC4">
            <w:rPr>
              <w:rStyle w:val="Textedelespacerserv"/>
              <w:rFonts w:ascii="Arial" w:hAnsi="Arial" w:cs="Arial"/>
              <w:sz w:val="18"/>
              <w:szCs w:val="18"/>
            </w:rPr>
            <w:t>Cliquez ici pour saisir le texte.</w:t>
          </w:r>
        </w:p>
      </w:docPartBody>
    </w:docPart>
    <w:docPart>
      <w:docPartPr>
        <w:name w:val="B6915C1BE32B4A23B02D5B443E9945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6274EE-D76A-4BB1-A89B-1DA68DDBA61D}"/>
      </w:docPartPr>
      <w:docPartBody>
        <w:p w:rsidR="006F5554" w:rsidRDefault="0099754F" w:rsidP="0099754F">
          <w:pPr>
            <w:pStyle w:val="B6915C1BE32B4A23B02D5B443E9945011"/>
          </w:pPr>
          <w:r w:rsidRPr="00585BC4">
            <w:rPr>
              <w:rStyle w:val="Textedelespacerserv"/>
              <w:rFonts w:ascii="Arial" w:hAnsi="Arial" w:cs="Arial"/>
              <w:sz w:val="18"/>
              <w:szCs w:val="18"/>
            </w:rPr>
            <w:t>Cliquez ici pour saisir le texte.</w:t>
          </w:r>
        </w:p>
      </w:docPartBody>
    </w:docPart>
    <w:docPart>
      <w:docPartPr>
        <w:name w:val="1DFA15795E544FDFAB42BDCFB249F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60CD6A-E8D5-4452-BAFC-C54022B54B3A}"/>
      </w:docPartPr>
      <w:docPartBody>
        <w:p w:rsidR="006F5554" w:rsidRDefault="0099754F" w:rsidP="0099754F">
          <w:pPr>
            <w:pStyle w:val="1DFA15795E544FDFAB42BDCFB249FA6D1"/>
          </w:pPr>
          <w:r w:rsidRPr="00282D0C">
            <w:rPr>
              <w:rStyle w:val="Textedelespacerserv"/>
              <w:rFonts w:ascii="Arial" w:hAnsi="Arial" w:cs="Arial"/>
              <w:sz w:val="18"/>
              <w:szCs w:val="18"/>
            </w:rPr>
            <w:t>999 999-9999</w:t>
          </w:r>
        </w:p>
      </w:docPartBody>
    </w:docPart>
    <w:docPart>
      <w:docPartPr>
        <w:name w:val="705B594D67F44E139A4FFF6ECCE8B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246CF3-E484-48A3-B845-492865AEEBC4}"/>
      </w:docPartPr>
      <w:docPartBody>
        <w:p w:rsidR="006F5554" w:rsidRDefault="0099754F" w:rsidP="0099754F">
          <w:pPr>
            <w:pStyle w:val="705B594D67F44E139A4FFF6ECCE8B6391"/>
          </w:pPr>
          <w:r w:rsidRPr="00282D0C">
            <w:rPr>
              <w:rStyle w:val="Textedelespacerserv"/>
              <w:rFonts w:ascii="Arial" w:hAnsi="Arial" w:cs="Arial"/>
              <w:sz w:val="18"/>
              <w:szCs w:val="18"/>
            </w:rPr>
            <w:t>9999</w:t>
          </w:r>
        </w:p>
      </w:docPartBody>
    </w:docPart>
    <w:docPart>
      <w:docPartPr>
        <w:name w:val="F2FA9BB946D34BF8BC8DFAE9B908AB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788410-49FB-4AC3-9179-7BC96F5683D9}"/>
      </w:docPartPr>
      <w:docPartBody>
        <w:p w:rsidR="006F5554" w:rsidRDefault="0099754F" w:rsidP="0099754F">
          <w:pPr>
            <w:pStyle w:val="F2FA9BB946D34BF8BC8DFAE9B908AB6D1"/>
          </w:pPr>
          <w:r w:rsidRPr="00585BC4">
            <w:rPr>
              <w:rStyle w:val="Textedelespacerserv"/>
              <w:rFonts w:ascii="Arial" w:hAnsi="Arial" w:cs="Arial"/>
              <w:sz w:val="18"/>
              <w:szCs w:val="18"/>
            </w:rPr>
            <w:t>Cliquez ici pour saisir le texte.</w:t>
          </w:r>
        </w:p>
      </w:docPartBody>
    </w:docPart>
    <w:docPart>
      <w:docPartPr>
        <w:name w:val="FB9B841B33EA441CBA0B2C314C061A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FD25A2-4523-4A26-9E24-DDE4FD6C6C24}"/>
      </w:docPartPr>
      <w:docPartBody>
        <w:p w:rsidR="00F44AF2" w:rsidRDefault="0099754F" w:rsidP="0099754F">
          <w:pPr>
            <w:pStyle w:val="FB9B841B33EA441CBA0B2C314C061AEF1"/>
          </w:pPr>
          <w:r w:rsidRPr="00585BC4">
            <w:rPr>
              <w:rStyle w:val="Textedelespacerserv"/>
              <w:rFonts w:ascii="Arial" w:hAnsi="Arial" w:cs="Arial"/>
              <w:sz w:val="18"/>
              <w:szCs w:val="18"/>
            </w:rPr>
            <w:t>Cliquez ici pour saisir le texte.</w:t>
          </w:r>
        </w:p>
      </w:docPartBody>
    </w:docPart>
    <w:docPart>
      <w:docPartPr>
        <w:name w:val="A2B7E7673FE64FE7BE6D3A00E980BC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1E7842-DB57-4C10-8C9A-641B29A714DF}"/>
      </w:docPartPr>
      <w:docPartBody>
        <w:p w:rsidR="00F44AF2" w:rsidRDefault="0099754F" w:rsidP="0099754F">
          <w:pPr>
            <w:pStyle w:val="A2B7E7673FE64FE7BE6D3A00E980BC701"/>
          </w:pPr>
          <w:r w:rsidRPr="00585BC4">
            <w:rPr>
              <w:rStyle w:val="Textedelespacerserv"/>
              <w:rFonts w:ascii="Arial" w:hAnsi="Arial" w:cs="Arial"/>
              <w:sz w:val="18"/>
              <w:szCs w:val="18"/>
            </w:rPr>
            <w:t>Cliquez ici pour saisir le texte.</w:t>
          </w:r>
        </w:p>
      </w:docPartBody>
    </w:docPart>
    <w:docPart>
      <w:docPartPr>
        <w:name w:val="990D4519404544069F933763D87AE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074E8F-1339-45FC-B50C-8F69729A9717}"/>
      </w:docPartPr>
      <w:docPartBody>
        <w:p w:rsidR="00000000" w:rsidRDefault="0099754F" w:rsidP="0099754F">
          <w:pPr>
            <w:pStyle w:val="990D4519404544069F933763D87AEBBA"/>
          </w:pPr>
          <w:r w:rsidRPr="00585BC4">
            <w:rPr>
              <w:rStyle w:val="Textedelespacerserv"/>
              <w:rFonts w:ascii="Arial" w:hAnsi="Arial" w:cs="Arial"/>
              <w:sz w:val="18"/>
              <w:szCs w:val="18"/>
            </w:rPr>
            <w:t>Cliquez ici pour saisir le texte.</w:t>
          </w:r>
        </w:p>
      </w:docPartBody>
    </w:docPart>
    <w:docPart>
      <w:docPartPr>
        <w:name w:val="A0E25A154B7242739DC431D800F5A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0F29E-C908-4CB0-9D5F-44F200B097FF}"/>
      </w:docPartPr>
      <w:docPartBody>
        <w:p w:rsidR="00000000" w:rsidRDefault="0099754F" w:rsidP="0099754F">
          <w:pPr>
            <w:pStyle w:val="A0E25A154B7242739DC431D800F5A530"/>
          </w:pPr>
          <w:r w:rsidRPr="00585BC4">
            <w:rPr>
              <w:rStyle w:val="Textedelespacerserv"/>
              <w:rFonts w:ascii="Arial" w:hAnsi="Arial" w:cs="Arial"/>
              <w:sz w:val="18"/>
              <w:szCs w:val="18"/>
            </w:rPr>
            <w:t>Cliquez ici pour saisir le texte.</w:t>
          </w:r>
        </w:p>
      </w:docPartBody>
    </w:docPart>
    <w:docPart>
      <w:docPartPr>
        <w:name w:val="376623773FA24005A0F7E96AE8B72C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C6121E-BC41-4016-A1D3-3616CDDA7445}"/>
      </w:docPartPr>
      <w:docPartBody>
        <w:p w:rsidR="00000000" w:rsidRDefault="0099754F" w:rsidP="0099754F">
          <w:pPr>
            <w:pStyle w:val="376623773FA24005A0F7E96AE8B72C0D"/>
          </w:pPr>
          <w:r w:rsidRPr="00585BC4">
            <w:rPr>
              <w:rStyle w:val="Textedelespacerserv"/>
              <w:rFonts w:ascii="Arial" w:hAnsi="Arial" w:cs="Arial"/>
              <w:sz w:val="18"/>
              <w:szCs w:val="18"/>
            </w:rPr>
            <w:t>Cliquez ici pour saisir le texte.</w:t>
          </w:r>
        </w:p>
      </w:docPartBody>
    </w:docPart>
    <w:docPart>
      <w:docPartPr>
        <w:name w:val="E23094D3276644C085B05576A21C76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8A87FA-C8D6-4EAC-85B9-E48CC2F175FD}"/>
      </w:docPartPr>
      <w:docPartBody>
        <w:p w:rsidR="00000000" w:rsidRDefault="0099754F" w:rsidP="0099754F">
          <w:pPr>
            <w:pStyle w:val="E23094D3276644C085B05576A21C763F"/>
          </w:pPr>
          <w:r w:rsidRPr="00585BC4">
            <w:rPr>
              <w:rStyle w:val="Textedelespacerserv"/>
              <w:rFonts w:ascii="Arial" w:hAnsi="Arial" w:cs="Arial"/>
              <w:sz w:val="18"/>
              <w:szCs w:val="18"/>
            </w:rPr>
            <w:t>Cliquez ici pour saisir le texte.</w:t>
          </w:r>
        </w:p>
      </w:docPartBody>
    </w:docPart>
    <w:docPart>
      <w:docPartPr>
        <w:name w:val="17C0D336CB7A4670AA506B316C4C5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C59745-DB00-4F04-A08B-96253E9E0141}"/>
      </w:docPartPr>
      <w:docPartBody>
        <w:p w:rsidR="00000000" w:rsidRDefault="0099754F" w:rsidP="0099754F">
          <w:pPr>
            <w:pStyle w:val="17C0D336CB7A4670AA506B316C4C5BF3"/>
          </w:pPr>
          <w:r w:rsidRPr="00ED46CD">
            <w:rPr>
              <w:rStyle w:val="Textedelespacerserv"/>
              <w:rFonts w:ascii="Arial" w:hAnsi="Arial" w:cs="Arial"/>
              <w:sz w:val="16"/>
              <w:szCs w:val="16"/>
            </w:rPr>
            <w:t>AAAA</w:t>
          </w:r>
        </w:p>
      </w:docPartBody>
    </w:docPart>
    <w:docPart>
      <w:docPartPr>
        <w:name w:val="0E8E5A9D4FF74E0D8B6308859BD352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BCA498-F973-4D80-AA06-E197D1B177A3}"/>
      </w:docPartPr>
      <w:docPartBody>
        <w:p w:rsidR="00000000" w:rsidRDefault="0099754F" w:rsidP="0099754F">
          <w:pPr>
            <w:pStyle w:val="0E8E5A9D4FF74E0D8B6308859BD3528D"/>
          </w:pPr>
          <w:r w:rsidRPr="00ED46CD">
            <w:rPr>
              <w:rStyle w:val="Textedelespacerserv"/>
              <w:rFonts w:ascii="Arial" w:hAnsi="Arial" w:cs="Arial"/>
              <w:sz w:val="16"/>
              <w:szCs w:val="16"/>
            </w:rPr>
            <w:t>MM</w:t>
          </w:r>
        </w:p>
      </w:docPartBody>
    </w:docPart>
    <w:docPart>
      <w:docPartPr>
        <w:name w:val="27022EE3E0724224937E80C41DB4E2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37F54E-BC43-4318-9AFB-BBCDF9ED139D}"/>
      </w:docPartPr>
      <w:docPartBody>
        <w:p w:rsidR="00000000" w:rsidRDefault="0099754F" w:rsidP="0099754F">
          <w:pPr>
            <w:pStyle w:val="27022EE3E0724224937E80C41DB4E271"/>
          </w:pPr>
          <w:r w:rsidRPr="00ED46CD">
            <w:rPr>
              <w:rStyle w:val="Textedelespacerserv"/>
              <w:rFonts w:ascii="Arial" w:hAnsi="Arial" w:cs="Arial"/>
              <w:sz w:val="16"/>
              <w:szCs w:val="16"/>
            </w:rPr>
            <w:t>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HelveticaNeue LT 75 Bold">
    <w:panose1 w:val="020008030500000200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C8"/>
    <w:rsid w:val="003861F7"/>
    <w:rsid w:val="003E5970"/>
    <w:rsid w:val="006F5554"/>
    <w:rsid w:val="0099754F"/>
    <w:rsid w:val="00A06878"/>
    <w:rsid w:val="00C40BC8"/>
    <w:rsid w:val="00EF7532"/>
    <w:rsid w:val="00F4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9754F"/>
    <w:rPr>
      <w:color w:val="808080"/>
    </w:rPr>
  </w:style>
  <w:style w:type="paragraph" w:customStyle="1" w:styleId="21E3821C234B4AE18297F2B032F4B880">
    <w:name w:val="21E3821C234B4AE18297F2B032F4B880"/>
    <w:rsid w:val="00C40BC8"/>
  </w:style>
  <w:style w:type="paragraph" w:customStyle="1" w:styleId="3DEEA62C67E24AEE93D765F9D2FABCDE">
    <w:name w:val="3DEEA62C67E24AEE93D765F9D2FABCDE"/>
    <w:rsid w:val="00C40BC8"/>
  </w:style>
  <w:style w:type="paragraph" w:customStyle="1" w:styleId="E7BECB7419B64B6098FE8FAABDA427AD">
    <w:name w:val="E7BECB7419B64B6098FE8FAABDA427AD"/>
    <w:rsid w:val="00C40BC8"/>
  </w:style>
  <w:style w:type="paragraph" w:customStyle="1" w:styleId="1132A3E69B3F416F80F0A323152F4FA3">
    <w:name w:val="1132A3E69B3F416F80F0A323152F4FA3"/>
    <w:rsid w:val="00C40BC8"/>
  </w:style>
  <w:style w:type="paragraph" w:customStyle="1" w:styleId="17C8C8FF0539479AB1271A0A626596E9">
    <w:name w:val="17C8C8FF0539479AB1271A0A626596E9"/>
    <w:rsid w:val="00C40BC8"/>
  </w:style>
  <w:style w:type="paragraph" w:customStyle="1" w:styleId="530A223871BD46A8ABD0E8448CC1E013">
    <w:name w:val="530A223871BD46A8ABD0E8448CC1E013"/>
    <w:rsid w:val="00C40BC8"/>
  </w:style>
  <w:style w:type="paragraph" w:customStyle="1" w:styleId="D35F8B4A15A44E6D97CF963829D2C627">
    <w:name w:val="D35F8B4A15A44E6D97CF963829D2C627"/>
    <w:rsid w:val="00C40BC8"/>
  </w:style>
  <w:style w:type="paragraph" w:customStyle="1" w:styleId="9354F2C1AA6F419B895B47A6FA83E6AC">
    <w:name w:val="9354F2C1AA6F419B895B47A6FA83E6AC"/>
    <w:rsid w:val="00C40BC8"/>
  </w:style>
  <w:style w:type="paragraph" w:customStyle="1" w:styleId="6F5CE1554BBF488DA238B8DFE661B92A">
    <w:name w:val="6F5CE1554BBF488DA238B8DFE661B92A"/>
    <w:rsid w:val="00C40BC8"/>
  </w:style>
  <w:style w:type="paragraph" w:customStyle="1" w:styleId="70062A822FD5419E9C8FB4168473FF83">
    <w:name w:val="70062A822FD5419E9C8FB4168473FF83"/>
    <w:rsid w:val="00C40BC8"/>
  </w:style>
  <w:style w:type="paragraph" w:customStyle="1" w:styleId="DFBD898C73284956A0787511530B6ED8">
    <w:name w:val="DFBD898C73284956A0787511530B6ED8"/>
    <w:rsid w:val="00C40BC8"/>
  </w:style>
  <w:style w:type="paragraph" w:customStyle="1" w:styleId="2A1139BC9C4447A696C5BFD3EFBDBCAD">
    <w:name w:val="2A1139BC9C4447A696C5BFD3EFBDBCAD"/>
    <w:rsid w:val="00C40BC8"/>
  </w:style>
  <w:style w:type="paragraph" w:customStyle="1" w:styleId="2BC501D1D1BE43C29696D476A2F73EC8">
    <w:name w:val="2BC501D1D1BE43C29696D476A2F73EC8"/>
    <w:rsid w:val="00C40BC8"/>
  </w:style>
  <w:style w:type="paragraph" w:customStyle="1" w:styleId="391C2AB62E4E4492BD2E0773C8F258D7">
    <w:name w:val="391C2AB62E4E4492BD2E0773C8F258D7"/>
    <w:rsid w:val="00C40BC8"/>
  </w:style>
  <w:style w:type="paragraph" w:customStyle="1" w:styleId="B6915C1BE32B4A23B02D5B443E994501">
    <w:name w:val="B6915C1BE32B4A23B02D5B443E994501"/>
    <w:rsid w:val="00C40BC8"/>
  </w:style>
  <w:style w:type="paragraph" w:customStyle="1" w:styleId="358736F935DD4ED09E0EE0D7D052D65C">
    <w:name w:val="358736F935DD4ED09E0EE0D7D052D65C"/>
    <w:rsid w:val="00C40BC8"/>
  </w:style>
  <w:style w:type="paragraph" w:customStyle="1" w:styleId="CE76620E912849DC88CE4BA609D9857E">
    <w:name w:val="CE76620E912849DC88CE4BA609D9857E"/>
    <w:rsid w:val="00C40BC8"/>
  </w:style>
  <w:style w:type="paragraph" w:customStyle="1" w:styleId="2A52B381AA5A49DF9EA875217311E7D9">
    <w:name w:val="2A52B381AA5A49DF9EA875217311E7D9"/>
    <w:rsid w:val="00C40BC8"/>
  </w:style>
  <w:style w:type="paragraph" w:customStyle="1" w:styleId="B83C4B3B4A4F49BB895ED132719D47A3">
    <w:name w:val="B83C4B3B4A4F49BB895ED132719D47A3"/>
    <w:rsid w:val="00C40BC8"/>
  </w:style>
  <w:style w:type="paragraph" w:customStyle="1" w:styleId="A2E07FB306354DB1B55A9CCD96E1D4AA">
    <w:name w:val="A2E07FB306354DB1B55A9CCD96E1D4AA"/>
    <w:rsid w:val="00C40BC8"/>
  </w:style>
  <w:style w:type="paragraph" w:customStyle="1" w:styleId="DC9A7FC1412942AD83EE8C456006EB8A">
    <w:name w:val="DC9A7FC1412942AD83EE8C456006EB8A"/>
    <w:rsid w:val="00C40BC8"/>
  </w:style>
  <w:style w:type="paragraph" w:customStyle="1" w:styleId="6ADBA508CEE04D9BBFF3F0931EAE515D">
    <w:name w:val="6ADBA508CEE04D9BBFF3F0931EAE515D"/>
    <w:rsid w:val="00C40BC8"/>
  </w:style>
  <w:style w:type="paragraph" w:customStyle="1" w:styleId="991645E47084413FB7F2FB15FB36BF46">
    <w:name w:val="991645E47084413FB7F2FB15FB36BF46"/>
    <w:rsid w:val="00C40BC8"/>
  </w:style>
  <w:style w:type="paragraph" w:customStyle="1" w:styleId="E0AE6310481E44B393BA7BDB0FBFDE50">
    <w:name w:val="E0AE6310481E44B393BA7BDB0FBFDE50"/>
    <w:rsid w:val="00C40BC8"/>
  </w:style>
  <w:style w:type="paragraph" w:customStyle="1" w:styleId="DC85C4F107614E0E9318E236EEE69F58">
    <w:name w:val="DC85C4F107614E0E9318E236EEE69F58"/>
    <w:rsid w:val="00C40BC8"/>
  </w:style>
  <w:style w:type="paragraph" w:customStyle="1" w:styleId="05FFA8C38A6C484E9C1F669055D7D34B">
    <w:name w:val="05FFA8C38A6C484E9C1F669055D7D34B"/>
    <w:rsid w:val="00C40BC8"/>
  </w:style>
  <w:style w:type="paragraph" w:customStyle="1" w:styleId="FF0FCFF1AB3E4819A6744A16F29400C1">
    <w:name w:val="FF0FCFF1AB3E4819A6744A16F29400C1"/>
    <w:rsid w:val="00C40BC8"/>
  </w:style>
  <w:style w:type="paragraph" w:customStyle="1" w:styleId="7FC5B36624A14DD09C1F0241C557FCA6">
    <w:name w:val="7FC5B36624A14DD09C1F0241C557FCA6"/>
    <w:rsid w:val="00C40BC8"/>
  </w:style>
  <w:style w:type="paragraph" w:customStyle="1" w:styleId="1DFA15795E544FDFAB42BDCFB249FA6D">
    <w:name w:val="1DFA15795E544FDFAB42BDCFB249FA6D"/>
    <w:rsid w:val="00C40BC8"/>
  </w:style>
  <w:style w:type="paragraph" w:customStyle="1" w:styleId="705B594D67F44E139A4FFF6ECCE8B639">
    <w:name w:val="705B594D67F44E139A4FFF6ECCE8B639"/>
    <w:rsid w:val="00C40BC8"/>
  </w:style>
  <w:style w:type="paragraph" w:customStyle="1" w:styleId="F2FA9BB946D34BF8BC8DFAE9B908AB6D">
    <w:name w:val="F2FA9BB946D34BF8BC8DFAE9B908AB6D"/>
    <w:rsid w:val="00C40BC8"/>
  </w:style>
  <w:style w:type="paragraph" w:customStyle="1" w:styleId="FB9B841B33EA441CBA0B2C314C061AEF">
    <w:name w:val="FB9B841B33EA441CBA0B2C314C061AEF"/>
    <w:rsid w:val="00EF7532"/>
    <w:pPr>
      <w:spacing w:after="160" w:line="259" w:lineRule="auto"/>
    </w:pPr>
  </w:style>
  <w:style w:type="paragraph" w:customStyle="1" w:styleId="A2B7E7673FE64FE7BE6D3A00E980BC70">
    <w:name w:val="A2B7E7673FE64FE7BE6D3A00E980BC70"/>
    <w:rsid w:val="00EF7532"/>
    <w:pPr>
      <w:spacing w:after="160" w:line="259" w:lineRule="auto"/>
    </w:pPr>
  </w:style>
  <w:style w:type="paragraph" w:customStyle="1" w:styleId="FB9B841B33EA441CBA0B2C314C061AEF1">
    <w:name w:val="FB9B841B33EA441CBA0B2C314C061AEF1"/>
    <w:rsid w:val="0099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7E7673FE64FE7BE6D3A00E980BC701">
    <w:name w:val="A2B7E7673FE64FE7BE6D3A00E980BC701"/>
    <w:rsid w:val="0099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D4519404544069F933763D87AEBBA">
    <w:name w:val="990D4519404544069F933763D87AEBBA"/>
    <w:rsid w:val="0099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CE1554BBF488DA238B8DFE661B92A1">
    <w:name w:val="6F5CE1554BBF488DA238B8DFE661B92A1"/>
    <w:rsid w:val="0099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62A822FD5419E9C8FB4168473FF831">
    <w:name w:val="70062A822FD5419E9C8FB4168473FF831"/>
    <w:rsid w:val="0099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D898C73284956A0787511530B6ED81">
    <w:name w:val="DFBD898C73284956A0787511530B6ED81"/>
    <w:rsid w:val="0099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139BC9C4447A696C5BFD3EFBDBCAD1">
    <w:name w:val="2A1139BC9C4447A696C5BFD3EFBDBCAD1"/>
    <w:rsid w:val="0099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A15795E544FDFAB42BDCFB249FA6D1">
    <w:name w:val="1DFA15795E544FDFAB42BDCFB249FA6D1"/>
    <w:rsid w:val="0099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B594D67F44E139A4FFF6ECCE8B6391">
    <w:name w:val="705B594D67F44E139A4FFF6ECCE8B6391"/>
    <w:rsid w:val="0099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A9BB946D34BF8BC8DFAE9B908AB6D1">
    <w:name w:val="F2FA9BB946D34BF8BC8DFAE9B908AB6D1"/>
    <w:rsid w:val="0099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15C1BE32B4A23B02D5B443E9945011">
    <w:name w:val="B6915C1BE32B4A23B02D5B443E9945011"/>
    <w:rsid w:val="0099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25A154B7242739DC431D800F5A530">
    <w:name w:val="A0E25A154B7242739DC431D800F5A530"/>
    <w:rsid w:val="0099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623773FA24005A0F7E96AE8B72C0D">
    <w:name w:val="376623773FA24005A0F7E96AE8B72C0D"/>
    <w:rsid w:val="0099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094D3276644C085B05576A21C763F">
    <w:name w:val="E23094D3276644C085B05576A21C763F"/>
    <w:rsid w:val="0099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0D336CB7A4670AA506B316C4C5BF3">
    <w:name w:val="17C0D336CB7A4670AA506B316C4C5BF3"/>
    <w:rsid w:val="0099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E5A9D4FF74E0D8B6308859BD3528D">
    <w:name w:val="0E8E5A9D4FF74E0D8B6308859BD3528D"/>
    <w:rsid w:val="0099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22EE3E0724224937E80C41DB4E271">
    <w:name w:val="27022EE3E0724224937E80C41DB4E271"/>
    <w:rsid w:val="0099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8D3A9-71E0-4130-B2BF-695E6BBC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4C705BC.dotm</Template>
  <TotalTime>13</TotalTime>
  <Pages>1</Pages>
  <Words>337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de Québec</dc:creator>
  <cp:lastModifiedBy>Matte, Patrick (COM-ME)</cp:lastModifiedBy>
  <cp:revision>4</cp:revision>
  <cp:lastPrinted>2016-10-19T18:13:00Z</cp:lastPrinted>
  <dcterms:created xsi:type="dcterms:W3CDTF">2017-11-22T21:08:00Z</dcterms:created>
  <dcterms:modified xsi:type="dcterms:W3CDTF">2017-11-29T14:11:00Z</dcterms:modified>
</cp:coreProperties>
</file>